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1"/>
        <w:tblW w:w="10503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151"/>
        <w:gridCol w:w="350"/>
        <w:gridCol w:w="3501"/>
        <w:gridCol w:w="321"/>
        <w:gridCol w:w="3180"/>
      </w:tblGrid>
      <w:tr w:rsidR="00455CB7" w:rsidRPr="00383540" w:rsidTr="00B02D62">
        <w:trPr>
          <w:trHeight w:val="1720"/>
          <w:tblCellSpacing w:w="0" w:type="dxa"/>
        </w:trPr>
        <w:tc>
          <w:tcPr>
            <w:tcW w:w="3151" w:type="dxa"/>
            <w:shd w:val="clear" w:color="auto" w:fill="FFFFFF"/>
          </w:tcPr>
          <w:p w:rsidR="00455CB7" w:rsidRPr="00383540" w:rsidRDefault="00455CB7" w:rsidP="00B02D62">
            <w:pPr>
              <w:spacing w:line="360" w:lineRule="auto"/>
            </w:pPr>
            <w:r w:rsidRPr="00383540">
              <w:rPr>
                <w:b/>
                <w:bCs/>
              </w:rPr>
              <w:t>Рекомендовано</w:t>
            </w:r>
          </w:p>
          <w:p w:rsidR="00455CB7" w:rsidRPr="00383540" w:rsidRDefault="00455CB7" w:rsidP="00B02D62">
            <w:pPr>
              <w:spacing w:line="360" w:lineRule="auto"/>
            </w:pPr>
            <w:r w:rsidRPr="00383540">
              <w:t>методическим объединением</w:t>
            </w:r>
          </w:p>
          <w:p w:rsidR="00455CB7" w:rsidRPr="00383540" w:rsidRDefault="00455CB7" w:rsidP="00B02D62">
            <w:pPr>
              <w:spacing w:line="360" w:lineRule="auto"/>
            </w:pPr>
            <w:r w:rsidRPr="00383540">
              <w:t xml:space="preserve">учителей </w:t>
            </w:r>
            <w:r>
              <w:t>естественно-научного цикла</w:t>
            </w:r>
          </w:p>
          <w:p w:rsidR="00455CB7" w:rsidRDefault="00455CB7" w:rsidP="00B02D62">
            <w:pPr>
              <w:spacing w:line="360" w:lineRule="auto"/>
            </w:pPr>
            <w:r w:rsidRPr="00383540">
              <w:t>Руководитель МО</w:t>
            </w:r>
          </w:p>
          <w:p w:rsidR="00455CB7" w:rsidRDefault="00455CB7" w:rsidP="00B02D62">
            <w:pPr>
              <w:spacing w:line="360" w:lineRule="auto"/>
            </w:pPr>
            <w:r>
              <w:t xml:space="preserve">/Онучина Е.А./ </w:t>
            </w:r>
          </w:p>
          <w:p w:rsidR="00455CB7" w:rsidRDefault="00455CB7" w:rsidP="00B02D62">
            <w:pPr>
              <w:spacing w:line="360" w:lineRule="auto"/>
            </w:pPr>
            <w:r>
              <w:t>__________</w:t>
            </w:r>
          </w:p>
          <w:p w:rsidR="00455CB7" w:rsidRPr="00383540" w:rsidRDefault="00455CB7" w:rsidP="00B02D62">
            <w:pPr>
              <w:spacing w:line="360" w:lineRule="auto"/>
            </w:pPr>
            <w:r>
              <w:t>Протокол № 1</w:t>
            </w:r>
          </w:p>
          <w:p w:rsidR="00455CB7" w:rsidRPr="00383540" w:rsidRDefault="00455CB7" w:rsidP="00B02D62">
            <w:pPr>
              <w:spacing w:line="360" w:lineRule="auto"/>
            </w:pPr>
            <w:r>
              <w:t xml:space="preserve">от </w:t>
            </w:r>
            <w:r w:rsidRPr="00B96353">
              <w:t>28.</w:t>
            </w:r>
            <w:r>
              <w:t>08.2019 г.</w:t>
            </w:r>
          </w:p>
        </w:tc>
        <w:tc>
          <w:tcPr>
            <w:tcW w:w="350" w:type="dxa"/>
            <w:shd w:val="clear" w:color="auto" w:fill="FFFFFF"/>
          </w:tcPr>
          <w:p w:rsidR="00455CB7" w:rsidRPr="00383540" w:rsidRDefault="00455CB7" w:rsidP="00B02D62">
            <w:pPr>
              <w:spacing w:line="360" w:lineRule="auto"/>
            </w:pPr>
            <w:r w:rsidRPr="00383540">
              <w:t> </w:t>
            </w:r>
          </w:p>
        </w:tc>
        <w:tc>
          <w:tcPr>
            <w:tcW w:w="3501" w:type="dxa"/>
            <w:shd w:val="clear" w:color="auto" w:fill="FFFFFF"/>
          </w:tcPr>
          <w:p w:rsidR="00455CB7" w:rsidRPr="00383540" w:rsidRDefault="00455CB7" w:rsidP="00B02D62">
            <w:pPr>
              <w:spacing w:line="360" w:lineRule="auto"/>
              <w:rPr>
                <w:b/>
              </w:rPr>
            </w:pPr>
            <w:r w:rsidRPr="00383540">
              <w:rPr>
                <w:b/>
              </w:rPr>
              <w:t>Согласовано</w:t>
            </w:r>
          </w:p>
          <w:p w:rsidR="00455CB7" w:rsidRPr="00383540" w:rsidRDefault="00455CB7" w:rsidP="00B02D62">
            <w:pPr>
              <w:spacing w:line="360" w:lineRule="auto"/>
            </w:pPr>
            <w:r w:rsidRPr="00383540">
              <w:t>Зам. директора по УВР</w:t>
            </w:r>
          </w:p>
          <w:p w:rsidR="00455CB7" w:rsidRPr="00383540" w:rsidRDefault="00455CB7" w:rsidP="00B02D62">
            <w:pPr>
              <w:spacing w:line="360" w:lineRule="auto"/>
            </w:pPr>
            <w:r w:rsidRPr="00383540">
              <w:t>_____________/Зорина Е.В./</w:t>
            </w:r>
          </w:p>
          <w:p w:rsidR="00455CB7" w:rsidRPr="00383540" w:rsidRDefault="00455CB7" w:rsidP="00B02D62">
            <w:pPr>
              <w:spacing w:line="360" w:lineRule="auto"/>
            </w:pPr>
            <w:r w:rsidRPr="00B96353">
              <w:t>29</w:t>
            </w:r>
            <w:r>
              <w:t>.08.2019 г.</w:t>
            </w:r>
          </w:p>
        </w:tc>
        <w:tc>
          <w:tcPr>
            <w:tcW w:w="321" w:type="dxa"/>
            <w:shd w:val="clear" w:color="auto" w:fill="FFFFFF"/>
          </w:tcPr>
          <w:p w:rsidR="00455CB7" w:rsidRPr="00383540" w:rsidRDefault="00455CB7" w:rsidP="00B02D62">
            <w:pPr>
              <w:spacing w:line="360" w:lineRule="auto"/>
            </w:pPr>
            <w:r w:rsidRPr="00383540">
              <w:t> </w:t>
            </w:r>
          </w:p>
        </w:tc>
        <w:tc>
          <w:tcPr>
            <w:tcW w:w="3180" w:type="dxa"/>
            <w:shd w:val="clear" w:color="auto" w:fill="FFFFFF"/>
          </w:tcPr>
          <w:p w:rsidR="00455CB7" w:rsidRPr="00383540" w:rsidRDefault="00455CB7" w:rsidP="00B02D62">
            <w:pPr>
              <w:spacing w:line="360" w:lineRule="auto"/>
              <w:rPr>
                <w:b/>
              </w:rPr>
            </w:pPr>
            <w:r w:rsidRPr="00383540">
              <w:rPr>
                <w:b/>
              </w:rPr>
              <w:t>Утверждаю</w:t>
            </w:r>
          </w:p>
          <w:p w:rsidR="00455CB7" w:rsidRPr="00383540" w:rsidRDefault="00455CB7" w:rsidP="00B02D62">
            <w:pPr>
              <w:spacing w:line="360" w:lineRule="auto"/>
            </w:pPr>
            <w:r w:rsidRPr="00383540">
              <w:t>Директор школы:</w:t>
            </w:r>
          </w:p>
          <w:p w:rsidR="00455CB7" w:rsidRPr="00383540" w:rsidRDefault="00455CB7" w:rsidP="00B02D62">
            <w:pPr>
              <w:spacing w:line="360" w:lineRule="auto"/>
            </w:pPr>
            <w:r>
              <w:t>________</w:t>
            </w:r>
            <w:r w:rsidRPr="00383540">
              <w:t>/Поскрёбышева И.В.</w:t>
            </w:r>
            <w:r w:rsidRPr="007D15E6">
              <w:t>/</w:t>
            </w:r>
          </w:p>
          <w:p w:rsidR="00455CB7" w:rsidRPr="00383540" w:rsidRDefault="00455CB7" w:rsidP="00B02D62">
            <w:pPr>
              <w:spacing w:line="360" w:lineRule="auto"/>
            </w:pPr>
            <w:r>
              <w:t>Приказ №</w:t>
            </w:r>
            <w:r w:rsidRPr="00B96353">
              <w:t>55</w:t>
            </w:r>
            <w:r w:rsidRPr="00383540">
              <w:t xml:space="preserve"> от </w:t>
            </w:r>
            <w:r>
              <w:t>3</w:t>
            </w:r>
            <w:r w:rsidRPr="00B96353">
              <w:t>0</w:t>
            </w:r>
            <w:r>
              <w:t>.08.2019 г.</w:t>
            </w:r>
          </w:p>
        </w:tc>
      </w:tr>
    </w:tbl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Pr="00383540" w:rsidRDefault="00455CB7" w:rsidP="00B02D62">
      <w:pPr>
        <w:spacing w:line="360" w:lineRule="auto"/>
        <w:jc w:val="center"/>
      </w:pPr>
      <w:r w:rsidRPr="00383540">
        <w:t>Муниципальное бюджетное общеобразовательное учреждение</w:t>
      </w:r>
    </w:p>
    <w:p w:rsidR="00455CB7" w:rsidRDefault="00455CB7" w:rsidP="00B02D62">
      <w:pPr>
        <w:spacing w:line="360" w:lineRule="auto"/>
        <w:jc w:val="center"/>
      </w:pPr>
      <w:r w:rsidRPr="00383540">
        <w:t xml:space="preserve"> «Кузедеевская средняя общеобразовательная школа»</w:t>
      </w:r>
    </w:p>
    <w:p w:rsidR="00455CB7" w:rsidRPr="00383540" w:rsidRDefault="00455CB7" w:rsidP="00B02D62">
      <w:pPr>
        <w:spacing w:line="360" w:lineRule="auto"/>
        <w:jc w:val="center"/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B02D62">
      <w:pPr>
        <w:shd w:val="clear" w:color="auto" w:fill="FFFFFF"/>
        <w:spacing w:line="360" w:lineRule="auto"/>
        <w:jc w:val="center"/>
        <w:rPr>
          <w:bCs/>
        </w:rPr>
      </w:pPr>
    </w:p>
    <w:p w:rsidR="00455CB7" w:rsidRDefault="00455CB7" w:rsidP="00B02D62">
      <w:pPr>
        <w:shd w:val="clear" w:color="auto" w:fill="FFFFFF"/>
        <w:spacing w:line="360" w:lineRule="auto"/>
        <w:jc w:val="center"/>
        <w:rPr>
          <w:bCs/>
        </w:rPr>
      </w:pPr>
    </w:p>
    <w:p w:rsidR="00455CB7" w:rsidRDefault="00455CB7" w:rsidP="00B02D62">
      <w:pPr>
        <w:shd w:val="clear" w:color="auto" w:fill="FFFFFF"/>
        <w:spacing w:line="360" w:lineRule="auto"/>
        <w:jc w:val="center"/>
        <w:rPr>
          <w:bCs/>
        </w:rPr>
      </w:pPr>
    </w:p>
    <w:p w:rsidR="00455CB7" w:rsidRPr="00B02D62" w:rsidRDefault="00455CB7" w:rsidP="00B02D62">
      <w:pPr>
        <w:shd w:val="clear" w:color="auto" w:fill="FFFFFF"/>
        <w:spacing w:line="360" w:lineRule="auto"/>
        <w:jc w:val="center"/>
        <w:rPr>
          <w:b/>
        </w:rPr>
      </w:pPr>
      <w:r w:rsidRPr="00B02D62">
        <w:rPr>
          <w:b/>
          <w:bCs/>
        </w:rPr>
        <w:t>РАБОЧАЯ ПРОГРАММА</w:t>
      </w:r>
    </w:p>
    <w:p w:rsidR="00455CB7" w:rsidRPr="00B02D62" w:rsidRDefault="00455CB7" w:rsidP="00B02D62">
      <w:pPr>
        <w:shd w:val="clear" w:color="auto" w:fill="FFFFFF"/>
        <w:spacing w:line="360" w:lineRule="auto"/>
        <w:jc w:val="center"/>
        <w:rPr>
          <w:b/>
        </w:rPr>
      </w:pPr>
      <w:r w:rsidRPr="00B02D62">
        <w:rPr>
          <w:b/>
          <w:bCs/>
        </w:rPr>
        <w:t>по БИОЛОГИИ</w:t>
      </w:r>
    </w:p>
    <w:p w:rsidR="00455CB7" w:rsidRPr="00B02D62" w:rsidRDefault="00455CB7" w:rsidP="00B02D62">
      <w:pPr>
        <w:shd w:val="clear" w:color="auto" w:fill="FFFFFF"/>
        <w:spacing w:line="360" w:lineRule="auto"/>
        <w:jc w:val="center"/>
        <w:rPr>
          <w:b/>
        </w:rPr>
      </w:pPr>
      <w:r w:rsidRPr="00B02D62">
        <w:rPr>
          <w:b/>
          <w:bCs/>
        </w:rPr>
        <w:t xml:space="preserve">для 10 и 11 классов на </w:t>
      </w:r>
      <w:r>
        <w:rPr>
          <w:b/>
          <w:bCs/>
        </w:rPr>
        <w:t>69</w:t>
      </w:r>
      <w:r w:rsidRPr="00B02D62">
        <w:rPr>
          <w:b/>
          <w:bCs/>
        </w:rPr>
        <w:t xml:space="preserve"> часов </w:t>
      </w:r>
    </w:p>
    <w:p w:rsidR="00455CB7" w:rsidRPr="00B02D62" w:rsidRDefault="00455CB7" w:rsidP="00B02D62">
      <w:pPr>
        <w:shd w:val="clear" w:color="auto" w:fill="FFFFFF"/>
        <w:spacing w:line="360" w:lineRule="auto"/>
        <w:jc w:val="center"/>
        <w:rPr>
          <w:b/>
          <w:bCs/>
        </w:rPr>
      </w:pPr>
      <w:r w:rsidRPr="00B02D62">
        <w:rPr>
          <w:b/>
          <w:bCs/>
        </w:rPr>
        <w:t>Учитель: Онучина Е.А.</w:t>
      </w:r>
    </w:p>
    <w:p w:rsidR="00455CB7" w:rsidRPr="00B02D62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Pr="00383540" w:rsidRDefault="00455CB7" w:rsidP="00B02D62">
      <w:pPr>
        <w:shd w:val="clear" w:color="auto" w:fill="FFFFFF"/>
        <w:spacing w:line="360" w:lineRule="auto"/>
        <w:jc w:val="right"/>
        <w:rPr>
          <w:bCs/>
        </w:rPr>
      </w:pPr>
      <w:r w:rsidRPr="002B7AC4">
        <w:rPr>
          <w:bCs/>
        </w:rPr>
        <w:t>Принято</w:t>
      </w:r>
      <w:r>
        <w:rPr>
          <w:bCs/>
        </w:rPr>
        <w:t xml:space="preserve"> </w:t>
      </w:r>
      <w:r w:rsidRPr="00383540">
        <w:rPr>
          <w:bCs/>
        </w:rPr>
        <w:t>на заседании</w:t>
      </w:r>
    </w:p>
    <w:p w:rsidR="00455CB7" w:rsidRPr="00383540" w:rsidRDefault="00455CB7" w:rsidP="00B02D62">
      <w:pPr>
        <w:shd w:val="clear" w:color="auto" w:fill="FFFFFF"/>
        <w:spacing w:line="360" w:lineRule="auto"/>
        <w:jc w:val="right"/>
        <w:rPr>
          <w:bCs/>
        </w:rPr>
      </w:pPr>
      <w:r w:rsidRPr="00383540">
        <w:rPr>
          <w:bCs/>
        </w:rPr>
        <w:t>педагогического совета школы</w:t>
      </w:r>
    </w:p>
    <w:p w:rsidR="00455CB7" w:rsidRPr="00383540" w:rsidRDefault="00455CB7" w:rsidP="00B02D62">
      <w:pPr>
        <w:spacing w:line="360" w:lineRule="auto"/>
        <w:jc w:val="right"/>
      </w:pPr>
      <w:r>
        <w:rPr>
          <w:bCs/>
        </w:rPr>
        <w:t xml:space="preserve">Протокол № 1 от 30.08.2019 г </w:t>
      </w: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Default="00455CB7" w:rsidP="00ED7C80">
      <w:pPr>
        <w:ind w:left="360"/>
        <w:jc w:val="center"/>
        <w:rPr>
          <w:b/>
        </w:rPr>
      </w:pPr>
    </w:p>
    <w:p w:rsidR="00455CB7" w:rsidRPr="00B02D62" w:rsidRDefault="00455CB7" w:rsidP="00ED7C80">
      <w:pPr>
        <w:ind w:left="360"/>
        <w:jc w:val="center"/>
      </w:pPr>
      <w:smartTag w:uri="urn:schemas-microsoft-com:office:smarttags" w:element="metricconverter">
        <w:smartTagPr>
          <w:attr w:name="ProductID" w:val="2019 г"/>
        </w:smartTagPr>
        <w:r w:rsidRPr="00B02D62">
          <w:t>2019 г</w:t>
        </w:r>
      </w:smartTag>
      <w:r>
        <w:t>.</w:t>
      </w:r>
    </w:p>
    <w:p w:rsidR="00455CB7" w:rsidRPr="00444755" w:rsidRDefault="00455CB7" w:rsidP="00ED7C80">
      <w:pPr>
        <w:ind w:left="360"/>
        <w:jc w:val="center"/>
        <w:rPr>
          <w:b/>
        </w:rPr>
      </w:pPr>
      <w:r w:rsidRPr="00444755">
        <w:rPr>
          <w:b/>
        </w:rPr>
        <w:t>Пояснительная записка</w:t>
      </w:r>
    </w:p>
    <w:p w:rsidR="00455CB7" w:rsidRDefault="00455CB7" w:rsidP="00B02D62">
      <w:pPr>
        <w:shd w:val="clear" w:color="auto" w:fill="FFFFFF"/>
        <w:spacing w:line="360" w:lineRule="auto"/>
        <w:jc w:val="center"/>
        <w:rPr>
          <w:bCs/>
        </w:rPr>
      </w:pPr>
    </w:p>
    <w:p w:rsidR="00455CB7" w:rsidRPr="00383540" w:rsidRDefault="00455CB7" w:rsidP="00251839">
      <w:pPr>
        <w:ind w:firstLine="567"/>
        <w:jc w:val="both"/>
      </w:pPr>
      <w:r>
        <w:rPr>
          <w:color w:val="000000"/>
          <w:shd w:val="clear" w:color="auto" w:fill="FFFFFF"/>
        </w:rPr>
        <w:t>Рабочая программа по биологии для 10-11</w:t>
      </w:r>
      <w:r w:rsidRPr="00383540">
        <w:rPr>
          <w:color w:val="000000"/>
          <w:shd w:val="clear" w:color="auto" w:fill="FFFFFF"/>
        </w:rPr>
        <w:t xml:space="preserve"> класс</w:t>
      </w:r>
      <w:r>
        <w:rPr>
          <w:color w:val="000000"/>
          <w:shd w:val="clear" w:color="auto" w:fill="FFFFFF"/>
        </w:rPr>
        <w:t>ов</w:t>
      </w:r>
      <w:r w:rsidRPr="00383540">
        <w:rPr>
          <w:color w:val="000000"/>
          <w:shd w:val="clear" w:color="auto" w:fill="FFFFFF"/>
        </w:rPr>
        <w:t xml:space="preserve"> создана </w:t>
      </w:r>
      <w:r w:rsidRPr="009F377C">
        <w:t xml:space="preserve">на основе программы среднего </w:t>
      </w:r>
      <w:r w:rsidRPr="000F00BE">
        <w:t>общего</w:t>
      </w:r>
      <w:r w:rsidRPr="009F377C">
        <w:t xml:space="preserve"> образования по биологии для 10-11 классов общеобразовательных учреждений, автор И.Б. Агафонова, В.И. С</w:t>
      </w:r>
      <w:r>
        <w:t>ивоглаз</w:t>
      </w:r>
      <w:bookmarkStart w:id="0" w:name="_GoBack"/>
      <w:bookmarkEnd w:id="0"/>
      <w:r>
        <w:t>ов, изд. «Дрофа»</w:t>
      </w:r>
      <w:r w:rsidRPr="009F377C">
        <w:t>,</w:t>
      </w:r>
      <w:r>
        <w:t xml:space="preserve"> </w:t>
      </w:r>
      <w:r w:rsidRPr="00383540">
        <w:t>в соответствии с федеральным компонентом государственного стандарта общего образования по</w:t>
      </w:r>
      <w:r>
        <w:t xml:space="preserve"> биологии.</w:t>
      </w:r>
    </w:p>
    <w:p w:rsidR="00455CB7" w:rsidRDefault="00455CB7" w:rsidP="00251839">
      <w:pPr>
        <w:ind w:firstLine="567"/>
        <w:jc w:val="both"/>
      </w:pPr>
      <w:r w:rsidRPr="00383540">
        <w:t>Для реализации рабочей программы используется уче</w:t>
      </w:r>
      <w:r>
        <w:t xml:space="preserve">бник: </w:t>
      </w:r>
      <w:r w:rsidRPr="000F2591">
        <w:t>Сивоглазов В.И., Агафонова И.Б., Захарова</w:t>
      </w:r>
      <w:r w:rsidRPr="009F377C">
        <w:t xml:space="preserve"> Е.Т. Биология. Общая биология. 10-11 классы. Б</w:t>
      </w:r>
      <w:r>
        <w:t>азовый уровень. Изд. «Дрофа».</w:t>
      </w:r>
    </w:p>
    <w:p w:rsidR="00455CB7" w:rsidRDefault="00455CB7" w:rsidP="00251839">
      <w:pPr>
        <w:ind w:firstLine="567"/>
        <w:jc w:val="both"/>
      </w:pPr>
      <w:r w:rsidRPr="00444755">
        <w:t xml:space="preserve">По отношению к примерной программе количество часов на </w:t>
      </w:r>
      <w:r>
        <w:t>изучение биологии  в 10-11  классах не изменилось –  69</w:t>
      </w:r>
      <w:r w:rsidRPr="00444755">
        <w:t xml:space="preserve"> часов</w:t>
      </w:r>
      <w:r>
        <w:t>.</w:t>
      </w:r>
    </w:p>
    <w:p w:rsidR="00455CB7" w:rsidRDefault="00455CB7" w:rsidP="00251839">
      <w:pPr>
        <w:ind w:firstLine="567"/>
        <w:jc w:val="both"/>
      </w:pPr>
      <w:r w:rsidRPr="003F33FD">
        <w:rPr>
          <w:b/>
        </w:rPr>
        <w:t>Цель изучения</w:t>
      </w:r>
      <w:r>
        <w:t xml:space="preserve">  биологии в 10-11</w:t>
      </w:r>
      <w:r w:rsidRPr="00383540">
        <w:t xml:space="preserve"> класс</w:t>
      </w:r>
      <w:r>
        <w:t>ах</w:t>
      </w:r>
      <w:r w:rsidRPr="00383540">
        <w:t xml:space="preserve"> – </w:t>
      </w:r>
    </w:p>
    <w:p w:rsidR="00455CB7" w:rsidRPr="006B1C33" w:rsidRDefault="00455CB7" w:rsidP="00251839">
      <w:pPr>
        <w:ind w:firstLine="567"/>
        <w:jc w:val="both"/>
      </w:pPr>
      <w:r w:rsidRPr="006B1C33"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55CB7" w:rsidRPr="006B1C33" w:rsidRDefault="00455CB7" w:rsidP="00251839">
      <w:pPr>
        <w:ind w:firstLine="567"/>
        <w:jc w:val="both"/>
      </w:pPr>
      <w:r w:rsidRPr="006B1C33"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55CB7" w:rsidRPr="006B1C33" w:rsidRDefault="00455CB7" w:rsidP="00251839">
      <w:pPr>
        <w:ind w:firstLine="567"/>
        <w:jc w:val="both"/>
      </w:pPr>
      <w:r w:rsidRPr="006B1C33"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55CB7" w:rsidRPr="006B1C33" w:rsidRDefault="00455CB7" w:rsidP="00251839">
      <w:pPr>
        <w:ind w:firstLine="567"/>
        <w:jc w:val="both"/>
      </w:pPr>
      <w:r w:rsidRPr="006B1C33"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55CB7" w:rsidRPr="006B1C33" w:rsidRDefault="00455CB7" w:rsidP="00251839">
      <w:pPr>
        <w:ind w:firstLine="567"/>
        <w:jc w:val="both"/>
      </w:pPr>
      <w:r w:rsidRPr="006B1C33"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55CB7" w:rsidRDefault="00455CB7" w:rsidP="00251839">
      <w:pPr>
        <w:ind w:firstLine="567"/>
        <w:jc w:val="both"/>
      </w:pPr>
      <w:r w:rsidRPr="003F33FD">
        <w:rPr>
          <w:b/>
        </w:rPr>
        <w:t>Задачи изучения</w:t>
      </w:r>
      <w:r>
        <w:t xml:space="preserve"> биологии в 10-11 классах</w:t>
      </w:r>
      <w:r w:rsidRPr="00383540">
        <w:t xml:space="preserve"> – </w:t>
      </w:r>
    </w:p>
    <w:p w:rsidR="00455CB7" w:rsidRPr="00C47355" w:rsidRDefault="00455CB7" w:rsidP="00251839">
      <w:pPr>
        <w:pStyle w:val="Title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формироватьу школьников естественнонаучное</w:t>
      </w:r>
      <w:r w:rsidRPr="00C47355">
        <w:rPr>
          <w:b w:val="0"/>
          <w:bCs w:val="0"/>
          <w:sz w:val="24"/>
        </w:rPr>
        <w:t xml:space="preserve"> мировоззрени</w:t>
      </w:r>
      <w:r>
        <w:rPr>
          <w:b w:val="0"/>
          <w:bCs w:val="0"/>
          <w:sz w:val="24"/>
        </w:rPr>
        <w:t>е, основанное</w:t>
      </w:r>
      <w:r w:rsidRPr="00C47355">
        <w:rPr>
          <w:b w:val="0"/>
          <w:bCs w:val="0"/>
          <w:sz w:val="24"/>
        </w:rPr>
        <w:t xml:space="preserve">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455CB7" w:rsidRPr="00C47355" w:rsidRDefault="00455CB7" w:rsidP="00251839">
      <w:pPr>
        <w:pStyle w:val="Title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 у школьников экологическое мышление и навыки</w:t>
      </w:r>
      <w:r w:rsidRPr="00C47355">
        <w:rPr>
          <w:b w:val="0"/>
          <w:bCs w:val="0"/>
          <w:sz w:val="24"/>
        </w:rPr>
        <w:t xml:space="preserve"> здорового образа жизни на основе умелого владения способами самоорганизации жизнедеятельности;</w:t>
      </w:r>
    </w:p>
    <w:p w:rsidR="00455CB7" w:rsidRPr="00C47355" w:rsidRDefault="00455CB7" w:rsidP="00251839">
      <w:pPr>
        <w:pStyle w:val="Title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приобретать</w:t>
      </w:r>
      <w:r w:rsidRPr="00C47355">
        <w:rPr>
          <w:b w:val="0"/>
          <w:bCs w:val="0"/>
          <w:sz w:val="24"/>
        </w:rPr>
        <w:t xml:space="preserve"> школьниками опыт разнообразной практической деятельности, опыт познания и самопознания в процессе изучения окружающего мира;</w:t>
      </w:r>
    </w:p>
    <w:p w:rsidR="00455CB7" w:rsidRPr="00C47355" w:rsidRDefault="00455CB7" w:rsidP="00251839">
      <w:pPr>
        <w:pStyle w:val="Title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воспитывать гражданскую</w:t>
      </w:r>
      <w:r w:rsidRPr="00C47355">
        <w:rPr>
          <w:b w:val="0"/>
          <w:bCs w:val="0"/>
          <w:sz w:val="24"/>
        </w:rPr>
        <w:t xml:space="preserve"> ответственност</w:t>
      </w:r>
      <w:r>
        <w:rPr>
          <w:b w:val="0"/>
          <w:bCs w:val="0"/>
          <w:sz w:val="24"/>
        </w:rPr>
        <w:t>ь и правовое</w:t>
      </w:r>
      <w:r w:rsidRPr="00C47355">
        <w:rPr>
          <w:b w:val="0"/>
          <w:bCs w:val="0"/>
          <w:sz w:val="24"/>
        </w:rPr>
        <w:t xml:space="preserve"> самосознани</w:t>
      </w:r>
      <w:r>
        <w:rPr>
          <w:b w:val="0"/>
          <w:bCs w:val="0"/>
          <w:sz w:val="24"/>
        </w:rPr>
        <w:t>е, самостоятельность</w:t>
      </w:r>
      <w:r w:rsidRPr="00C47355">
        <w:rPr>
          <w:b w:val="0"/>
          <w:bCs w:val="0"/>
          <w:sz w:val="24"/>
        </w:rPr>
        <w:t xml:space="preserve"> и инициативност</w:t>
      </w:r>
      <w:r>
        <w:rPr>
          <w:b w:val="0"/>
          <w:bCs w:val="0"/>
          <w:sz w:val="24"/>
        </w:rPr>
        <w:t>ь</w:t>
      </w:r>
      <w:r w:rsidRPr="00C47355">
        <w:rPr>
          <w:b w:val="0"/>
          <w:bCs w:val="0"/>
          <w:sz w:val="24"/>
        </w:rPr>
        <w:t xml:space="preserve"> учащихся через включение их в позитивную созидательную экологическую деятельность;</w:t>
      </w:r>
    </w:p>
    <w:p w:rsidR="00455CB7" w:rsidRPr="00C47355" w:rsidRDefault="00455CB7" w:rsidP="00251839">
      <w:pPr>
        <w:pStyle w:val="Title"/>
        <w:numPr>
          <w:ilvl w:val="0"/>
          <w:numId w:val="15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создавать условия</w:t>
      </w:r>
      <w:r w:rsidRPr="00C47355">
        <w:rPr>
          <w:b w:val="0"/>
          <w:bCs w:val="0"/>
          <w:sz w:val="24"/>
        </w:rPr>
        <w:t xml:space="preserve">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</w:t>
      </w:r>
      <w:r>
        <w:rPr>
          <w:b w:val="0"/>
          <w:bCs w:val="0"/>
          <w:sz w:val="24"/>
        </w:rPr>
        <w:t>ебенка.</w:t>
      </w:r>
    </w:p>
    <w:p w:rsidR="00455CB7" w:rsidRPr="00383540" w:rsidRDefault="00455CB7" w:rsidP="00251839">
      <w:pPr>
        <w:ind w:firstLine="567"/>
        <w:jc w:val="both"/>
      </w:pPr>
      <w:r>
        <w:t xml:space="preserve">При обучении обучающихся 10-11  классов биологии </w:t>
      </w:r>
      <w:r w:rsidRPr="00383540">
        <w:t xml:space="preserve"> используются следующие </w:t>
      </w:r>
      <w:r w:rsidRPr="003F33FD">
        <w:rPr>
          <w:b/>
        </w:rPr>
        <w:t>методы</w:t>
      </w:r>
      <w:r w:rsidRPr="00082F51">
        <w:t xml:space="preserve"> – по характеру познавательной деятельности учащихся и учеников: словесные, наглядные, практические, </w:t>
      </w:r>
      <w:r>
        <w:t xml:space="preserve">игровой, </w:t>
      </w:r>
      <w:r w:rsidRPr="00082F51">
        <w:t xml:space="preserve">по характеру учебно-познавательной деятельности учащихся – объяснительно-иллюстративный, репродуктивный, </w:t>
      </w:r>
      <w:r>
        <w:t xml:space="preserve">проблемный, </w:t>
      </w:r>
      <w:r w:rsidRPr="00082F51">
        <w:t>частично-поисковый, или эвристический, исследовательский метод</w:t>
      </w:r>
      <w:r>
        <w:t xml:space="preserve">ы, </w:t>
      </w:r>
      <w:r w:rsidRPr="003F33FD">
        <w:rPr>
          <w:b/>
        </w:rPr>
        <w:t>приемы</w:t>
      </w:r>
      <w:r>
        <w:t xml:space="preserve"> – постановка проблемных ситуаций, подробное планирование действий учащихся для достижения конкретных целей, чтение вслух, составление плана текста, заполнение таблиц, конспектирование и другие</w:t>
      </w:r>
      <w:r w:rsidRPr="00082F51">
        <w:t xml:space="preserve">, </w:t>
      </w:r>
      <w:r w:rsidRPr="003F33FD">
        <w:rPr>
          <w:b/>
        </w:rPr>
        <w:t xml:space="preserve">формы </w:t>
      </w:r>
      <w:r w:rsidRPr="00082F51">
        <w:t>– индивидуальная, групповая, фронтальная.</w:t>
      </w:r>
    </w:p>
    <w:p w:rsidR="00455CB7" w:rsidRPr="0062452C" w:rsidRDefault="00455CB7" w:rsidP="00FA2374">
      <w:pPr>
        <w:ind w:firstLine="567"/>
        <w:jc w:val="both"/>
      </w:pPr>
      <w:r>
        <w:t>В результате изучения биолог</w:t>
      </w:r>
      <w:r w:rsidRPr="0062452C">
        <w:t>ии на базовом уровне ученик должен</w:t>
      </w:r>
    </w:p>
    <w:p w:rsidR="00455CB7" w:rsidRPr="00C16AE9" w:rsidRDefault="00455CB7" w:rsidP="00251839">
      <w:pPr>
        <w:ind w:firstLine="567"/>
        <w:jc w:val="both"/>
        <w:rPr>
          <w:b/>
        </w:rPr>
      </w:pPr>
      <w:r w:rsidRPr="00C16AE9">
        <w:rPr>
          <w:b/>
        </w:rPr>
        <w:t>знать/понимать:</w:t>
      </w:r>
    </w:p>
    <w:p w:rsidR="00455CB7" w:rsidRPr="00C16AE9" w:rsidRDefault="00455CB7" w:rsidP="00251839">
      <w:pPr>
        <w:ind w:firstLine="567"/>
        <w:jc w:val="both"/>
      </w:pPr>
      <w:r w:rsidRPr="00C16AE9"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455CB7" w:rsidRPr="00C16AE9" w:rsidRDefault="00455CB7" w:rsidP="00251839">
      <w:pPr>
        <w:ind w:firstLine="567"/>
        <w:jc w:val="both"/>
      </w:pPr>
      <w:r w:rsidRPr="00C16AE9">
        <w:t>- строение биологических объектов: клетки; генов и хромосом; вида и экосистем (структура);</w:t>
      </w:r>
    </w:p>
    <w:p w:rsidR="00455CB7" w:rsidRPr="00C16AE9" w:rsidRDefault="00455CB7" w:rsidP="00251839">
      <w:pPr>
        <w:ind w:firstLine="567"/>
        <w:jc w:val="both"/>
      </w:pPr>
      <w:r w:rsidRPr="00C16AE9"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55CB7" w:rsidRPr="00C16AE9" w:rsidRDefault="00455CB7" w:rsidP="00251839">
      <w:pPr>
        <w:ind w:firstLine="567"/>
        <w:jc w:val="both"/>
      </w:pPr>
      <w:r w:rsidRPr="00C16AE9">
        <w:t>- вклад выдающихся ученых в развитие биологической науки;</w:t>
      </w:r>
    </w:p>
    <w:p w:rsidR="00455CB7" w:rsidRPr="00C16AE9" w:rsidRDefault="00455CB7" w:rsidP="00251839">
      <w:pPr>
        <w:ind w:firstLine="567"/>
        <w:jc w:val="both"/>
      </w:pPr>
      <w:r w:rsidRPr="00C16AE9">
        <w:t>- биологическую терминологию и символику;</w:t>
      </w:r>
    </w:p>
    <w:p w:rsidR="00455CB7" w:rsidRPr="00C16AE9" w:rsidRDefault="00455CB7" w:rsidP="00251839">
      <w:pPr>
        <w:ind w:firstLine="567"/>
        <w:jc w:val="both"/>
        <w:rPr>
          <w:b/>
        </w:rPr>
      </w:pPr>
      <w:r w:rsidRPr="00C16AE9">
        <w:rPr>
          <w:b/>
        </w:rPr>
        <w:t>уметь:</w:t>
      </w:r>
    </w:p>
    <w:p w:rsidR="00455CB7" w:rsidRPr="00C16AE9" w:rsidRDefault="00455CB7" w:rsidP="00251839">
      <w:pPr>
        <w:ind w:firstLine="567"/>
        <w:jc w:val="both"/>
      </w:pPr>
      <w:r w:rsidRPr="00C16AE9"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455CB7" w:rsidRPr="00C16AE9" w:rsidRDefault="00455CB7" w:rsidP="00251839">
      <w:pPr>
        <w:ind w:firstLine="567"/>
        <w:jc w:val="both"/>
      </w:pPr>
      <w:r w:rsidRPr="00C16AE9"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55CB7" w:rsidRPr="00C16AE9" w:rsidRDefault="00455CB7" w:rsidP="00251839">
      <w:pPr>
        <w:ind w:firstLine="567"/>
        <w:jc w:val="both"/>
      </w:pPr>
      <w:r w:rsidRPr="00C16AE9">
        <w:t>- описывать особей видов по морфологическому критерию;</w:t>
      </w:r>
    </w:p>
    <w:p w:rsidR="00455CB7" w:rsidRPr="00C16AE9" w:rsidRDefault="00455CB7" w:rsidP="00251839">
      <w:pPr>
        <w:ind w:firstLine="567"/>
        <w:jc w:val="both"/>
      </w:pPr>
      <w:r w:rsidRPr="00C16AE9"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55CB7" w:rsidRPr="00C16AE9" w:rsidRDefault="00455CB7" w:rsidP="00251839">
      <w:pPr>
        <w:ind w:firstLine="567"/>
        <w:jc w:val="both"/>
      </w:pPr>
      <w:r w:rsidRPr="00C16AE9"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455CB7" w:rsidRPr="00C16AE9" w:rsidRDefault="00455CB7" w:rsidP="00251839">
      <w:pPr>
        <w:ind w:firstLine="567"/>
        <w:jc w:val="both"/>
      </w:pPr>
      <w:r w:rsidRPr="00C16AE9"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55CB7" w:rsidRPr="00C16AE9" w:rsidRDefault="00455CB7" w:rsidP="00251839">
      <w:pPr>
        <w:ind w:firstLine="567"/>
        <w:jc w:val="both"/>
      </w:pPr>
      <w:r w:rsidRPr="00C16AE9">
        <w:t>- изучать изменения в экосистемах на биологических моделях;</w:t>
      </w:r>
    </w:p>
    <w:p w:rsidR="00455CB7" w:rsidRPr="00C16AE9" w:rsidRDefault="00455CB7" w:rsidP="00251839">
      <w:pPr>
        <w:ind w:firstLine="567"/>
        <w:jc w:val="both"/>
      </w:pPr>
      <w:r w:rsidRPr="00C16AE9">
        <w:t xml:space="preserve"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 </w:t>
      </w:r>
    </w:p>
    <w:p w:rsidR="00455CB7" w:rsidRPr="00C16AE9" w:rsidRDefault="00455CB7" w:rsidP="00251839">
      <w:pPr>
        <w:ind w:firstLine="567"/>
        <w:jc w:val="both"/>
      </w:pPr>
      <w:r w:rsidRPr="00C16AE9">
        <w:t>использовать приобретенные знания и умения в практической деятельности и повседневной жизни для:</w:t>
      </w:r>
    </w:p>
    <w:p w:rsidR="00455CB7" w:rsidRPr="00C16AE9" w:rsidRDefault="00455CB7" w:rsidP="00251839">
      <w:pPr>
        <w:ind w:firstLine="567"/>
        <w:jc w:val="both"/>
      </w:pPr>
      <w:r w:rsidRPr="00C16AE9"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55CB7" w:rsidRPr="00C16AE9" w:rsidRDefault="00455CB7" w:rsidP="00251839">
      <w:pPr>
        <w:ind w:firstLine="567"/>
        <w:jc w:val="both"/>
      </w:pPr>
      <w:r w:rsidRPr="00C16AE9">
        <w:t>- оказания первой помощи при простудных и других заболеваниях, отравлении пищевыми продуктами;</w:t>
      </w:r>
    </w:p>
    <w:p w:rsidR="00455CB7" w:rsidRPr="00C16AE9" w:rsidRDefault="00455CB7" w:rsidP="00251839">
      <w:pPr>
        <w:ind w:firstLine="567"/>
        <w:jc w:val="both"/>
      </w:pPr>
      <w:r w:rsidRPr="00C16AE9"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455CB7" w:rsidRPr="00C16AE9" w:rsidRDefault="00455CB7" w:rsidP="00251839">
      <w:pPr>
        <w:ind w:firstLine="567"/>
        <w:jc w:val="both"/>
      </w:pPr>
      <w:r w:rsidRPr="00C16AE9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55CB7" w:rsidRDefault="00455CB7" w:rsidP="00251839">
      <w:pPr>
        <w:jc w:val="center"/>
        <w:rPr>
          <w:b/>
          <w:sz w:val="28"/>
          <w:szCs w:val="28"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  <w:r>
        <w:rPr>
          <w:b/>
          <w:bCs/>
        </w:rPr>
        <w:t>Тематическое планирование по биологии в 10-11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"/>
        <w:gridCol w:w="3837"/>
        <w:gridCol w:w="1875"/>
        <w:gridCol w:w="1619"/>
        <w:gridCol w:w="1389"/>
        <w:gridCol w:w="1515"/>
      </w:tblGrid>
      <w:tr w:rsidR="00455CB7" w:rsidRPr="00456227" w:rsidTr="00F861DE">
        <w:tc>
          <w:tcPr>
            <w:tcW w:w="523" w:type="dxa"/>
          </w:tcPr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№</w:t>
            </w:r>
          </w:p>
        </w:tc>
        <w:tc>
          <w:tcPr>
            <w:tcW w:w="6992" w:type="dxa"/>
          </w:tcPr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Название раздела</w:t>
            </w:r>
            <w:r>
              <w:rPr>
                <w:sz w:val="22"/>
                <w:szCs w:val="22"/>
              </w:rPr>
              <w:t>, темы</w:t>
            </w:r>
          </w:p>
        </w:tc>
        <w:tc>
          <w:tcPr>
            <w:tcW w:w="2590" w:type="dxa"/>
          </w:tcPr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80" w:type="dxa"/>
          </w:tcPr>
          <w:p w:rsidR="00455CB7" w:rsidRPr="00F861DE" w:rsidRDefault="00455CB7" w:rsidP="00F861DE">
            <w:pPr>
              <w:jc w:val="center"/>
              <w:rPr>
                <w:lang w:eastAsia="en-US"/>
              </w:rPr>
            </w:pPr>
            <w:r w:rsidRPr="00F861DE">
              <w:rPr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1597" w:type="dxa"/>
          </w:tcPr>
          <w:p w:rsidR="00455CB7" w:rsidRPr="00F861DE" w:rsidRDefault="00455CB7" w:rsidP="00F861DE">
            <w:pPr>
              <w:jc w:val="center"/>
              <w:rPr>
                <w:lang w:eastAsia="en-US"/>
              </w:rPr>
            </w:pPr>
            <w:r w:rsidRPr="00F861DE">
              <w:rPr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1435" w:type="dxa"/>
          </w:tcPr>
          <w:p w:rsidR="00455CB7" w:rsidRPr="00F861DE" w:rsidRDefault="00455CB7" w:rsidP="00F861DE">
            <w:pPr>
              <w:jc w:val="center"/>
              <w:rPr>
                <w:lang w:eastAsia="en-US"/>
              </w:rPr>
            </w:pPr>
            <w:r w:rsidRPr="00F861DE">
              <w:rPr>
                <w:sz w:val="22"/>
                <w:szCs w:val="22"/>
                <w:lang w:eastAsia="en-US"/>
              </w:rPr>
              <w:t>Контроль</w:t>
            </w:r>
          </w:p>
        </w:tc>
      </w:tr>
      <w:tr w:rsidR="00455CB7" w:rsidRPr="00456227" w:rsidTr="00F861DE">
        <w:tc>
          <w:tcPr>
            <w:tcW w:w="523" w:type="dxa"/>
          </w:tcPr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1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2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3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4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5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6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7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8</w:t>
            </w:r>
          </w:p>
        </w:tc>
        <w:tc>
          <w:tcPr>
            <w:tcW w:w="6992" w:type="dxa"/>
          </w:tcPr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10 класс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Биология как наука. Методы научного познания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 xml:space="preserve">Клетка 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Организм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Повторение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11 класс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Вид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Экосистемы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Заключение</w:t>
            </w:r>
          </w:p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Повторение</w:t>
            </w:r>
          </w:p>
        </w:tc>
        <w:tc>
          <w:tcPr>
            <w:tcW w:w="2590" w:type="dxa"/>
          </w:tcPr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3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11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20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1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20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13</w:t>
            </w:r>
          </w:p>
          <w:p w:rsidR="00455CB7" w:rsidRPr="00F861DE" w:rsidRDefault="00455CB7" w:rsidP="00F861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5CB7" w:rsidRPr="00F861DE" w:rsidRDefault="00455CB7" w:rsidP="00F861DE">
            <w:pPr>
              <w:pStyle w:val="NoSpacing"/>
              <w:jc w:val="center"/>
              <w:rPr>
                <w:sz w:val="24"/>
                <w:szCs w:val="24"/>
              </w:rPr>
            </w:pPr>
            <w:r w:rsidRPr="00F8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1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2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2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1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</w:tcPr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1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2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1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</w:tcPr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Провер. раб.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Тестирование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Тестирование</w:t>
            </w: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Провер. раб.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Тестирование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-</w:t>
            </w:r>
          </w:p>
        </w:tc>
      </w:tr>
      <w:tr w:rsidR="00455CB7" w:rsidRPr="00456227" w:rsidTr="00F861DE">
        <w:tc>
          <w:tcPr>
            <w:tcW w:w="523" w:type="dxa"/>
          </w:tcPr>
          <w:p w:rsidR="00455CB7" w:rsidRPr="00F861DE" w:rsidRDefault="00455CB7" w:rsidP="00F861DE">
            <w:pPr>
              <w:jc w:val="center"/>
            </w:pPr>
          </w:p>
        </w:tc>
        <w:tc>
          <w:tcPr>
            <w:tcW w:w="6992" w:type="dxa"/>
          </w:tcPr>
          <w:p w:rsidR="00455CB7" w:rsidRPr="00F861DE" w:rsidRDefault="00455CB7" w:rsidP="00F861DE">
            <w:pPr>
              <w:jc w:val="both"/>
            </w:pPr>
            <w:r w:rsidRPr="00F861DE">
              <w:rPr>
                <w:sz w:val="22"/>
                <w:szCs w:val="22"/>
              </w:rPr>
              <w:t>ИТОГО</w:t>
            </w:r>
          </w:p>
        </w:tc>
        <w:tc>
          <w:tcPr>
            <w:tcW w:w="2590" w:type="dxa"/>
          </w:tcPr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69ч</w:t>
            </w:r>
          </w:p>
        </w:tc>
        <w:tc>
          <w:tcPr>
            <w:tcW w:w="1680" w:type="dxa"/>
          </w:tcPr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</w:tcPr>
          <w:p w:rsidR="00455CB7" w:rsidRPr="00F861DE" w:rsidRDefault="00455CB7" w:rsidP="00F861DE">
            <w:pPr>
              <w:jc w:val="center"/>
            </w:pPr>
            <w:r w:rsidRPr="00F861DE">
              <w:rPr>
                <w:sz w:val="22"/>
                <w:szCs w:val="22"/>
              </w:rPr>
              <w:t>4</w:t>
            </w:r>
          </w:p>
        </w:tc>
        <w:tc>
          <w:tcPr>
            <w:tcW w:w="1435" w:type="dxa"/>
          </w:tcPr>
          <w:p w:rsidR="00455CB7" w:rsidRPr="00F861DE" w:rsidRDefault="00455CB7" w:rsidP="00F861DE">
            <w:pPr>
              <w:jc w:val="center"/>
            </w:pPr>
          </w:p>
        </w:tc>
      </w:tr>
    </w:tbl>
    <w:p w:rsidR="00455CB7" w:rsidRDefault="00455CB7" w:rsidP="0054550E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455CB7" w:rsidRPr="006A7D67" w:rsidRDefault="00455CB7" w:rsidP="0054550E">
      <w:pPr>
        <w:shd w:val="clear" w:color="auto" w:fill="FFFFFF"/>
        <w:spacing w:line="315" w:lineRule="atLeast"/>
        <w:jc w:val="center"/>
      </w:pPr>
      <w:r w:rsidRPr="006A7D67">
        <w:rPr>
          <w:b/>
          <w:bCs/>
        </w:rPr>
        <w:t>Календарно-тематическое планирова</w:t>
      </w:r>
      <w:r>
        <w:rPr>
          <w:b/>
          <w:bCs/>
        </w:rPr>
        <w:t>ние по биологии в 10-11 классах</w:t>
      </w:r>
    </w:p>
    <w:p w:rsidR="00455CB7" w:rsidRPr="00D225D0" w:rsidRDefault="00455CB7" w:rsidP="0054550E">
      <w:pPr>
        <w:shd w:val="clear" w:color="auto" w:fill="FFFFFF"/>
        <w:spacing w:line="315" w:lineRule="atLeast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( 35+34=69 часов</w:t>
      </w:r>
      <w:r w:rsidRPr="006A7D67">
        <w:rPr>
          <w:b/>
          <w:bCs/>
        </w:rPr>
        <w:t>)</w:t>
      </w:r>
      <w:r w:rsidRPr="00D225D0">
        <w:rPr>
          <w:rFonts w:ascii="Arial" w:hAnsi="Arial" w:cs="Arial"/>
          <w:sz w:val="18"/>
          <w:szCs w:val="18"/>
        </w:rPr>
        <w:t> </w:t>
      </w:r>
    </w:p>
    <w:tbl>
      <w:tblPr>
        <w:tblpPr w:leftFromText="180" w:rightFromText="180" w:vertAnchor="text" w:horzAnchor="margin" w:tblpXSpec="center" w:tblpY="22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8068"/>
        <w:gridCol w:w="868"/>
        <w:gridCol w:w="1104"/>
      </w:tblGrid>
      <w:tr w:rsidR="00455CB7" w:rsidRPr="0005573E" w:rsidTr="00A35819">
        <w:trPr>
          <w:trHeight w:val="872"/>
        </w:trPr>
        <w:tc>
          <w:tcPr>
            <w:tcW w:w="726" w:type="dxa"/>
            <w:vAlign w:val="center"/>
          </w:tcPr>
          <w:p w:rsidR="00455CB7" w:rsidRPr="0005573E" w:rsidRDefault="00455CB7" w:rsidP="00385E7D">
            <w:pPr>
              <w:jc w:val="center"/>
            </w:pPr>
            <w:r w:rsidRPr="0005573E">
              <w:t>№ п/п</w:t>
            </w:r>
          </w:p>
        </w:tc>
        <w:tc>
          <w:tcPr>
            <w:tcW w:w="8068" w:type="dxa"/>
            <w:vAlign w:val="center"/>
          </w:tcPr>
          <w:p w:rsidR="00455CB7" w:rsidRDefault="00455CB7" w:rsidP="00251839">
            <w:pPr>
              <w:jc w:val="center"/>
            </w:pPr>
            <w:r>
              <w:t>Раздел</w:t>
            </w:r>
          </w:p>
          <w:p w:rsidR="00455CB7" w:rsidRPr="0005573E" w:rsidRDefault="00455CB7" w:rsidP="00251839">
            <w:pPr>
              <w:jc w:val="center"/>
            </w:pPr>
            <w:r>
              <w:t>Тема урока</w:t>
            </w:r>
          </w:p>
        </w:tc>
        <w:tc>
          <w:tcPr>
            <w:tcW w:w="868" w:type="dxa"/>
          </w:tcPr>
          <w:p w:rsidR="00455CB7" w:rsidRPr="0005573E" w:rsidRDefault="00455CB7" w:rsidP="00251839">
            <w:pPr>
              <w:jc w:val="center"/>
              <w:rPr>
                <w:color w:val="FF0000"/>
              </w:rPr>
            </w:pPr>
            <w:r>
              <w:t>№ по кодификатору</w:t>
            </w:r>
          </w:p>
        </w:tc>
        <w:tc>
          <w:tcPr>
            <w:tcW w:w="1104" w:type="dxa"/>
          </w:tcPr>
          <w:p w:rsidR="00455CB7" w:rsidRPr="0005573E" w:rsidRDefault="00455CB7" w:rsidP="00385E7D">
            <w:pPr>
              <w:jc w:val="center"/>
            </w:pPr>
            <w:r w:rsidRPr="0005573E">
              <w:t>Дата проведения</w:t>
            </w:r>
          </w:p>
        </w:tc>
      </w:tr>
      <w:tr w:rsidR="00455CB7" w:rsidRPr="0005573E" w:rsidTr="00A35819">
        <w:trPr>
          <w:trHeight w:val="454"/>
        </w:trPr>
        <w:tc>
          <w:tcPr>
            <w:tcW w:w="10766" w:type="dxa"/>
            <w:gridSpan w:val="4"/>
            <w:vAlign w:val="center"/>
          </w:tcPr>
          <w:p w:rsidR="00455CB7" w:rsidRPr="0054550E" w:rsidRDefault="00455CB7" w:rsidP="0054550E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455CB7" w:rsidRPr="0005573E" w:rsidTr="00A35819">
        <w:trPr>
          <w:trHeight w:val="454"/>
        </w:trPr>
        <w:tc>
          <w:tcPr>
            <w:tcW w:w="726" w:type="dxa"/>
            <w:vAlign w:val="center"/>
          </w:tcPr>
          <w:p w:rsidR="00455CB7" w:rsidRPr="0005573E" w:rsidRDefault="00455CB7" w:rsidP="00385E7D">
            <w:pPr>
              <w:jc w:val="center"/>
            </w:pPr>
            <w:r w:rsidRPr="0005573E">
              <w:t>1</w:t>
            </w:r>
          </w:p>
        </w:tc>
        <w:tc>
          <w:tcPr>
            <w:tcW w:w="10040" w:type="dxa"/>
            <w:gridSpan w:val="3"/>
          </w:tcPr>
          <w:p w:rsidR="00455CB7" w:rsidRPr="0054550E" w:rsidRDefault="00455CB7" w:rsidP="0054550E">
            <w:pPr>
              <w:jc w:val="center"/>
              <w:rPr>
                <w:b/>
              </w:rPr>
            </w:pPr>
            <w:r w:rsidRPr="0054550E">
              <w:rPr>
                <w:b/>
              </w:rPr>
              <w:t>Биология как наука. Методы научного познания</w:t>
            </w:r>
          </w:p>
          <w:p w:rsidR="00455CB7" w:rsidRPr="0005573E" w:rsidRDefault="00455CB7" w:rsidP="00385E7D">
            <w:pPr>
              <w:jc w:val="center"/>
            </w:pPr>
            <w:r>
              <w:rPr>
                <w:b/>
              </w:rPr>
              <w:t>3 часа</w:t>
            </w: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AC3F54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5B31E8">
            <w:r>
              <w:t>1.</w:t>
            </w:r>
            <w:r w:rsidRPr="009F377C">
              <w:t>Краткая история развития биологии</w:t>
            </w:r>
            <w:r>
              <w:t xml:space="preserve">. Биология как наука. </w:t>
            </w:r>
          </w:p>
        </w:tc>
        <w:tc>
          <w:tcPr>
            <w:tcW w:w="868" w:type="dxa"/>
          </w:tcPr>
          <w:p w:rsidR="00455CB7" w:rsidRPr="0005573E" w:rsidRDefault="00455CB7" w:rsidP="00AC3F54">
            <w:pPr>
              <w:jc w:val="center"/>
            </w:pPr>
            <w:r>
              <w:t>1.1</w:t>
            </w:r>
          </w:p>
        </w:tc>
        <w:tc>
          <w:tcPr>
            <w:tcW w:w="1104" w:type="dxa"/>
          </w:tcPr>
          <w:p w:rsidR="00455CB7" w:rsidRPr="0005573E" w:rsidRDefault="00455CB7" w:rsidP="00AC3F54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2.</w:t>
            </w:r>
            <w:r w:rsidRPr="009F377C">
              <w:t>Сущность и свойства живого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5B31E8">
            <w:r>
              <w:t>3.</w:t>
            </w:r>
            <w:r w:rsidRPr="009F377C">
              <w:t xml:space="preserve">Уровни организации и методы </w:t>
            </w:r>
            <w:r>
              <w:t xml:space="preserve">научного </w:t>
            </w:r>
            <w:r w:rsidRPr="009F377C">
              <w:t>познания</w:t>
            </w:r>
            <w:r>
              <w:t xml:space="preserve"> живой природы.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1.2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582"/>
        </w:trPr>
        <w:tc>
          <w:tcPr>
            <w:tcW w:w="726" w:type="dxa"/>
            <w:vAlign w:val="center"/>
          </w:tcPr>
          <w:p w:rsidR="00455CB7" w:rsidRPr="0005573E" w:rsidRDefault="00455CB7" w:rsidP="00AC3F54">
            <w:pPr>
              <w:jc w:val="center"/>
            </w:pPr>
            <w:r>
              <w:t>2</w:t>
            </w:r>
          </w:p>
        </w:tc>
        <w:tc>
          <w:tcPr>
            <w:tcW w:w="10040" w:type="dxa"/>
            <w:gridSpan w:val="3"/>
          </w:tcPr>
          <w:p w:rsidR="00455CB7" w:rsidRPr="00921407" w:rsidRDefault="00455CB7" w:rsidP="00AC3F54">
            <w:pPr>
              <w:jc w:val="center"/>
              <w:rPr>
                <w:b/>
              </w:rPr>
            </w:pPr>
            <w:r w:rsidRPr="00921407">
              <w:rPr>
                <w:b/>
              </w:rPr>
              <w:t>Клетка</w:t>
            </w:r>
          </w:p>
          <w:p w:rsidR="00455CB7" w:rsidRPr="0005573E" w:rsidRDefault="00455CB7" w:rsidP="00AC3F54">
            <w:pPr>
              <w:jc w:val="center"/>
            </w:pPr>
            <w:r w:rsidRPr="00921407">
              <w:rPr>
                <w:b/>
              </w:rPr>
              <w:t>11 часов</w:t>
            </w: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5B31E8">
            <w:r>
              <w:t>1.Развитие знаний о клетке</w:t>
            </w:r>
            <w:r w:rsidRPr="009F377C">
              <w:t>. Клеточная теория</w:t>
            </w:r>
            <w:r>
              <w:t>, ее  роль.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2.1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2.</w:t>
            </w:r>
            <w:r w:rsidRPr="009F377C">
              <w:t>Химический состав клетки</w:t>
            </w:r>
            <w:r>
              <w:t>. Роль неорганических и органических веществ.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3.</w:t>
            </w:r>
            <w:r w:rsidRPr="009F377C">
              <w:t>Неорганические вещества клетки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2.3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4.</w:t>
            </w:r>
            <w:r w:rsidRPr="006D00DA">
              <w:t>Органические вещества. Липиды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2.3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5.</w:t>
            </w:r>
            <w:r w:rsidRPr="006D00DA">
              <w:t>Органические вещества. Углеводы. Белки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2.3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6.</w:t>
            </w:r>
            <w:r w:rsidRPr="009F377C">
              <w:t>Органические вещества. Нуклеиновые кислоты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2.3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7.</w:t>
            </w:r>
            <w:r w:rsidRPr="009F377C">
              <w:t>Эукариотическая клетка</w:t>
            </w:r>
            <w:r>
              <w:t>, ее строение.</w:t>
            </w:r>
          </w:p>
        </w:tc>
        <w:tc>
          <w:tcPr>
            <w:tcW w:w="868" w:type="dxa"/>
          </w:tcPr>
          <w:p w:rsidR="00455CB7" w:rsidRDefault="00455CB7" w:rsidP="0019641B">
            <w:pPr>
              <w:jc w:val="center"/>
            </w:pPr>
            <w:r>
              <w:t>2.2</w:t>
            </w:r>
          </w:p>
          <w:p w:rsidR="00455CB7" w:rsidRPr="0005573E" w:rsidRDefault="00455CB7" w:rsidP="0019641B">
            <w:pPr>
              <w:jc w:val="center"/>
            </w:pPr>
            <w:r>
              <w:t>2.4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8.</w:t>
            </w:r>
            <w:r w:rsidRPr="00112D78">
              <w:t xml:space="preserve">Органоиды клетки и их функции. Клеточное ядро. Хромосомы. </w:t>
            </w:r>
            <w:r w:rsidRPr="0090397A">
              <w:rPr>
                <w:b/>
              </w:rPr>
              <w:t>ЛР №1</w:t>
            </w:r>
            <w:r w:rsidRPr="00112D78">
              <w:t xml:space="preserve"> Сравнение строения клеток растений и животных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2.4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9.</w:t>
            </w:r>
            <w:r w:rsidRPr="009F377C">
              <w:t>Прокариотическая клетка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2.2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10.</w:t>
            </w:r>
            <w:r w:rsidRPr="009F377C">
              <w:t>Реализация наследственной информации в клетке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2.6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11.</w:t>
            </w:r>
            <w:r w:rsidRPr="009F377C">
              <w:t>Неклеточные формы жизни – вирусы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4.1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1"/>
        </w:trPr>
        <w:tc>
          <w:tcPr>
            <w:tcW w:w="726" w:type="dxa"/>
            <w:vAlign w:val="center"/>
          </w:tcPr>
          <w:p w:rsidR="00455CB7" w:rsidRPr="0005573E" w:rsidRDefault="00455CB7" w:rsidP="00AC3F54">
            <w:pPr>
              <w:jc w:val="center"/>
            </w:pPr>
            <w:r>
              <w:t>3</w:t>
            </w:r>
          </w:p>
        </w:tc>
        <w:tc>
          <w:tcPr>
            <w:tcW w:w="10040" w:type="dxa"/>
            <w:gridSpan w:val="3"/>
          </w:tcPr>
          <w:p w:rsidR="00455CB7" w:rsidRPr="00921407" w:rsidRDefault="00455CB7" w:rsidP="00AC3F54">
            <w:pPr>
              <w:jc w:val="center"/>
              <w:rPr>
                <w:b/>
              </w:rPr>
            </w:pPr>
            <w:r w:rsidRPr="00921407">
              <w:rPr>
                <w:b/>
              </w:rPr>
              <w:t>Организм</w:t>
            </w:r>
          </w:p>
          <w:p w:rsidR="00455CB7" w:rsidRPr="00921407" w:rsidRDefault="00455CB7" w:rsidP="00AC3F54">
            <w:pPr>
              <w:jc w:val="center"/>
              <w:rPr>
                <w:b/>
              </w:rPr>
            </w:pPr>
            <w:r w:rsidRPr="00921407">
              <w:rPr>
                <w:b/>
              </w:rPr>
              <w:t>20 часов</w:t>
            </w: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1.</w:t>
            </w:r>
            <w:r w:rsidRPr="009F377C">
              <w:t>Организм – единое целое. Многообразие живых организмов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 xml:space="preserve">2.Обмен веществ и превращение энергии. </w:t>
            </w:r>
            <w:r w:rsidRPr="009F377C">
              <w:t>Энергетический обмен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2.5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3.</w:t>
            </w:r>
            <w:r w:rsidRPr="009F377C">
              <w:t>Пластический обмен. Фотосинтез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2.5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4.</w:t>
            </w:r>
            <w:r w:rsidRPr="009F377C">
              <w:t>Деление клетки. Митоз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2.7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5.</w:t>
            </w:r>
            <w:r w:rsidRPr="009F377C">
              <w:t>Размножение: бесполое и половое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3.2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6.</w:t>
            </w:r>
            <w:r w:rsidRPr="009F377C">
              <w:t>Образование половых клеток. Мейоз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2.7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19641B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19641B">
            <w:r>
              <w:t>7.</w:t>
            </w:r>
            <w:r w:rsidRPr="009F377C">
              <w:t>Оплодотворение</w:t>
            </w:r>
            <w:r>
              <w:t>, его виды.</w:t>
            </w:r>
          </w:p>
        </w:tc>
        <w:tc>
          <w:tcPr>
            <w:tcW w:w="868" w:type="dxa"/>
          </w:tcPr>
          <w:p w:rsidR="00455CB7" w:rsidRPr="0005573E" w:rsidRDefault="00455CB7" w:rsidP="0019641B">
            <w:pPr>
              <w:jc w:val="center"/>
            </w:pPr>
            <w:r>
              <w:t>2.7</w:t>
            </w:r>
          </w:p>
        </w:tc>
        <w:tc>
          <w:tcPr>
            <w:tcW w:w="1104" w:type="dxa"/>
          </w:tcPr>
          <w:p w:rsidR="00455CB7" w:rsidRPr="0005573E" w:rsidRDefault="00455CB7" w:rsidP="0019641B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8.</w:t>
            </w:r>
            <w:r w:rsidRPr="009F377C">
              <w:t>Индивидуальное развитие организмов</w:t>
            </w:r>
            <w:r>
              <w:t>, причины его нарушений.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3.3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9.</w:t>
            </w:r>
            <w:r w:rsidRPr="009F377C">
              <w:t>Онтогенез человека. Репродуктивное здоровье</w:t>
            </w:r>
            <w:r>
              <w:t>, влияние на него вредных факторов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3.3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10.</w:t>
            </w:r>
            <w:r w:rsidRPr="009F377C">
              <w:t>Генетика – наука о закономерностях наследственности и изменчивости</w:t>
            </w:r>
            <w:r>
              <w:t>. Терминология и символика генетики.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3.4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 xml:space="preserve">11.Закономерности наследования, установленные Г. Менделем. </w:t>
            </w:r>
            <w:r w:rsidRPr="009F377C">
              <w:t xml:space="preserve">Моногибридное скрещивание. </w:t>
            </w:r>
            <w:r w:rsidRPr="0090397A">
              <w:rPr>
                <w:b/>
              </w:rPr>
              <w:t>ЛР №2</w:t>
            </w:r>
            <w:r w:rsidRPr="009F377C">
              <w:t xml:space="preserve"> Составление простейших схем скрещивания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12.</w:t>
            </w:r>
            <w:r w:rsidRPr="009F377C">
              <w:t>Дигибридное скрещивание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13.</w:t>
            </w:r>
            <w:r w:rsidRPr="009F377C">
              <w:t>Хромосомная теория наследования. Сцепленное наследование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14.</w:t>
            </w:r>
            <w:r w:rsidRPr="009F377C">
              <w:t>Современное понятие о гене и геноме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15.</w:t>
            </w:r>
            <w:r w:rsidRPr="009F377C">
              <w:t xml:space="preserve">Генетика пола. </w:t>
            </w:r>
            <w:r w:rsidRPr="0090397A">
              <w:rPr>
                <w:b/>
              </w:rPr>
              <w:t>ЛР №3</w:t>
            </w:r>
            <w:r w:rsidRPr="009F377C">
              <w:t xml:space="preserve"> Решение элементарных генетических задач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16.</w:t>
            </w:r>
            <w:r w:rsidRPr="009F377C">
              <w:t>Изменчивость: наследственная и ненаследственная</w:t>
            </w:r>
            <w:r>
              <w:t>. Влияние мутагенов на  организм человека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3.6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17.</w:t>
            </w:r>
            <w:r w:rsidRPr="009F377C">
              <w:t>Генетика и здоровье человека</w:t>
            </w:r>
            <w:r>
              <w:t>. Наследственные болезни человека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3.7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18.</w:t>
            </w:r>
            <w:r w:rsidRPr="009F377C">
              <w:t>Селекция: основные методы и достижения</w:t>
            </w:r>
            <w:r>
              <w:t xml:space="preserve">. Учение Н.И. Вавилова. 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3.8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0553B1">
            <w:r>
              <w:t>19.  Итоговая контрольная работа по курсу 10 класса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3.9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rPr>
                <w:u w:val="single"/>
              </w:rPr>
              <w:t>20.</w:t>
            </w:r>
            <w:r w:rsidRPr="009F377C">
              <w:t xml:space="preserve"> Биотехнология</w:t>
            </w:r>
            <w:r>
              <w:t xml:space="preserve">. </w:t>
            </w:r>
            <w:r w:rsidRPr="009F377C">
              <w:rPr>
                <w:u w:val="single"/>
              </w:rPr>
              <w:t>Экскурсия.</w:t>
            </w:r>
            <w:r w:rsidRPr="009F377C">
              <w:t xml:space="preserve"> Многообразие сортов растений и пород животных. Методы их выведения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5B31E8">
        <w:trPr>
          <w:trHeight w:val="253"/>
        </w:trPr>
        <w:tc>
          <w:tcPr>
            <w:tcW w:w="10766" w:type="dxa"/>
            <w:gridSpan w:val="4"/>
            <w:vAlign w:val="center"/>
          </w:tcPr>
          <w:p w:rsidR="00455CB7" w:rsidRPr="00A35819" w:rsidRDefault="00455CB7" w:rsidP="00CF590A">
            <w:pPr>
              <w:jc w:val="center"/>
              <w:rPr>
                <w:b/>
              </w:rPr>
            </w:pPr>
            <w:r w:rsidRPr="00A35819">
              <w:rPr>
                <w:b/>
              </w:rPr>
              <w:t>Повторение</w:t>
            </w:r>
          </w:p>
          <w:p w:rsidR="00455CB7" w:rsidRPr="0005573E" w:rsidRDefault="00455CB7" w:rsidP="00CF590A">
            <w:pPr>
              <w:jc w:val="center"/>
            </w:pPr>
            <w:r w:rsidRPr="00A35819">
              <w:rPr>
                <w:b/>
              </w:rPr>
              <w:t>1ч</w:t>
            </w:r>
          </w:p>
        </w:tc>
      </w:tr>
      <w:tr w:rsidR="00455CB7" w:rsidRPr="0005573E" w:rsidTr="00A35819">
        <w:trPr>
          <w:trHeight w:val="253"/>
        </w:trPr>
        <w:tc>
          <w:tcPr>
            <w:tcW w:w="10766" w:type="dxa"/>
            <w:gridSpan w:val="4"/>
            <w:vAlign w:val="center"/>
          </w:tcPr>
          <w:p w:rsidR="00455CB7" w:rsidRPr="00921407" w:rsidRDefault="00455CB7" w:rsidP="00CF590A">
            <w:pPr>
              <w:jc w:val="center"/>
              <w:rPr>
                <w:b/>
              </w:rPr>
            </w:pPr>
            <w:r w:rsidRPr="00921407">
              <w:rPr>
                <w:b/>
              </w:rPr>
              <w:t>11 КЛАСС</w:t>
            </w: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  <w:r>
              <w:t>4</w:t>
            </w:r>
          </w:p>
        </w:tc>
        <w:tc>
          <w:tcPr>
            <w:tcW w:w="10040" w:type="dxa"/>
            <w:gridSpan w:val="3"/>
          </w:tcPr>
          <w:p w:rsidR="00455CB7" w:rsidRPr="00921407" w:rsidRDefault="00455CB7" w:rsidP="00CF590A">
            <w:pPr>
              <w:jc w:val="center"/>
              <w:rPr>
                <w:b/>
              </w:rPr>
            </w:pPr>
            <w:r w:rsidRPr="00921407">
              <w:rPr>
                <w:b/>
              </w:rPr>
              <w:t>Вид</w:t>
            </w:r>
          </w:p>
          <w:p w:rsidR="00455CB7" w:rsidRPr="0005573E" w:rsidRDefault="00455CB7" w:rsidP="00CF590A">
            <w:pPr>
              <w:jc w:val="center"/>
            </w:pPr>
            <w:r w:rsidRPr="00921407">
              <w:rPr>
                <w:b/>
              </w:rPr>
              <w:t>20 часов</w:t>
            </w: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1.</w:t>
            </w:r>
            <w:r w:rsidRPr="004849C2">
              <w:t>Развитие биологии в додарвиновский период. Работы К.Линнея.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4.1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2.</w:t>
            </w:r>
            <w:r w:rsidRPr="004849C2">
              <w:t>Эволюционная теория Ж.Б. Ламарка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4.1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3.</w:t>
            </w:r>
            <w:r w:rsidRPr="004849C2">
              <w:t>Предпосылки возникновения учения Ч.Дарвина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4.</w:t>
            </w:r>
            <w:r w:rsidRPr="004849C2">
              <w:t>Эволюционная теория Ч.Дарвина</w:t>
            </w:r>
            <w:r>
              <w:t>, ее роль в формировании современной картины мира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5.</w:t>
            </w:r>
            <w:r w:rsidRPr="004849C2">
              <w:t xml:space="preserve">Вид: критерии и структура. </w:t>
            </w:r>
            <w:r w:rsidRPr="0090397A">
              <w:rPr>
                <w:b/>
              </w:rPr>
              <w:t>ЛР №1</w:t>
            </w:r>
            <w:r w:rsidRPr="004849C2">
              <w:t xml:space="preserve"> Описание особей вида по морфологическому критерию и выявление изменчивости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6.</w:t>
            </w:r>
            <w:r w:rsidRPr="004849C2">
              <w:t>Популяция как структурная единица вида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7.</w:t>
            </w:r>
            <w:r w:rsidRPr="004849C2">
              <w:t>Популяция как единица эволюции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8.</w:t>
            </w:r>
            <w:r w:rsidRPr="004849C2">
              <w:t>Факторы эволюции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9.</w:t>
            </w:r>
            <w:r w:rsidRPr="004849C2">
              <w:t>Естественный отбор – главная движущая сила эволюции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10.</w:t>
            </w:r>
            <w:r w:rsidRPr="004849C2">
              <w:t xml:space="preserve">Адаптации организмов к условиям обитания. </w:t>
            </w:r>
            <w:r w:rsidRPr="0090397A">
              <w:rPr>
                <w:b/>
              </w:rPr>
              <w:t>ЛР №2</w:t>
            </w:r>
            <w:r w:rsidRPr="004849C2">
              <w:t xml:space="preserve"> Выявление приспособлений организмов к среде обитания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6.3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11.</w:t>
            </w:r>
            <w:r w:rsidRPr="004849C2">
              <w:t xml:space="preserve">Видообразование как результат эволюции. </w:t>
            </w:r>
            <w:r w:rsidRPr="004849C2">
              <w:rPr>
                <w:u w:val="single"/>
              </w:rPr>
              <w:t>Экскурсия</w:t>
            </w:r>
            <w:r w:rsidRPr="004849C2">
              <w:t xml:space="preserve"> Многообразие видов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12.</w:t>
            </w:r>
            <w:r w:rsidRPr="004849C2">
              <w:t>Сохранение многообразия видов как основа устойчивого развития биосферы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13.</w:t>
            </w:r>
            <w:r w:rsidRPr="004849C2">
              <w:t>Доказательства эволюции органического мира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14.</w:t>
            </w:r>
            <w:r w:rsidRPr="004849C2">
              <w:t>Развитие представлений о происхождении жизни на Земле</w:t>
            </w:r>
            <w:r>
              <w:t>. Отличительные признаки живого.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15.</w:t>
            </w:r>
            <w:r w:rsidRPr="004849C2">
              <w:t>Современные представления о возникновении жизни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16.</w:t>
            </w:r>
            <w:r w:rsidRPr="004849C2">
              <w:t>Развитие жизни на Земле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17.</w:t>
            </w:r>
            <w:r w:rsidRPr="004849C2">
              <w:t>Гипотезы происхождения человека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18.</w:t>
            </w:r>
            <w:r w:rsidRPr="004849C2">
              <w:t>Положение человека в системе жи</w:t>
            </w:r>
            <w:r>
              <w:t>вотного мира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19.</w:t>
            </w:r>
            <w:r w:rsidRPr="004849C2">
              <w:t xml:space="preserve">Эволюция человека. </w:t>
            </w:r>
            <w:r w:rsidRPr="004849C2">
              <w:rPr>
                <w:u w:val="single"/>
              </w:rPr>
              <w:t>Экскурсия</w:t>
            </w:r>
            <w:r w:rsidRPr="004849C2">
              <w:t xml:space="preserve"> История развития жизни на Земле. Происхождение и эволюция человека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20.</w:t>
            </w:r>
            <w:r w:rsidRPr="00112D78">
              <w:t>Человеческие расы. Обобщающий урок по теме «Вид»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6.5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  <w:r>
              <w:t>5</w:t>
            </w:r>
          </w:p>
        </w:tc>
        <w:tc>
          <w:tcPr>
            <w:tcW w:w="10040" w:type="dxa"/>
            <w:gridSpan w:val="3"/>
          </w:tcPr>
          <w:p w:rsidR="00455CB7" w:rsidRPr="00921407" w:rsidRDefault="00455CB7" w:rsidP="00CF590A">
            <w:pPr>
              <w:jc w:val="center"/>
              <w:rPr>
                <w:b/>
              </w:rPr>
            </w:pPr>
            <w:r w:rsidRPr="00921407">
              <w:rPr>
                <w:b/>
              </w:rPr>
              <w:t>Экосистемы</w:t>
            </w:r>
          </w:p>
          <w:p w:rsidR="00455CB7" w:rsidRPr="0005573E" w:rsidRDefault="00455CB7" w:rsidP="00CF590A">
            <w:pPr>
              <w:jc w:val="center"/>
            </w:pPr>
            <w:r w:rsidRPr="00921407">
              <w:rPr>
                <w:b/>
              </w:rPr>
              <w:t>13 часов</w:t>
            </w: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1.</w:t>
            </w:r>
            <w:r w:rsidRPr="004849C2">
              <w:t>Организм и среда. Экологические факторы</w:t>
            </w:r>
            <w:r>
              <w:t>, их значение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2.</w:t>
            </w:r>
            <w:r w:rsidRPr="004849C2">
              <w:t>Абиотические факторы среды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3.</w:t>
            </w:r>
            <w:r w:rsidRPr="004849C2">
              <w:t>Биотические факторы среды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7.1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4.Видовая и пространственная с</w:t>
            </w:r>
            <w:r w:rsidRPr="004849C2">
              <w:t>труктура экосистем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5.</w:t>
            </w:r>
            <w:r w:rsidRPr="004849C2">
              <w:t xml:space="preserve">Пищевые связи. Круговорот веществ и энергии в экосистемах. </w:t>
            </w:r>
            <w:r w:rsidRPr="0090397A">
              <w:rPr>
                <w:b/>
              </w:rPr>
              <w:t>ЛР №3</w:t>
            </w:r>
            <w:r w:rsidRPr="004849C2">
              <w:t xml:space="preserve"> Составление схем передачи вещества и энергии в экосистеме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7.2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6.</w:t>
            </w:r>
            <w:r w:rsidRPr="004849C2">
              <w:t>Причины устойчивости и смены экосистем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7.3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7.</w:t>
            </w:r>
            <w:r w:rsidRPr="004849C2">
              <w:t xml:space="preserve">Влияние человека на экосистемы. </w:t>
            </w:r>
            <w:r w:rsidRPr="004849C2">
              <w:rPr>
                <w:u w:val="single"/>
              </w:rPr>
              <w:t>Экскурсия</w:t>
            </w:r>
            <w:r w:rsidRPr="004849C2">
              <w:t xml:space="preserve"> Естественные и искусственные экосистемы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7.3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8.</w:t>
            </w:r>
            <w:r w:rsidRPr="004849C2">
              <w:t>Биосфера – глобальная экосистема</w:t>
            </w:r>
            <w:r>
              <w:t>. Учение  В.И. Вернадского о биосфере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7.4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9.</w:t>
            </w:r>
            <w:r w:rsidRPr="004849C2">
              <w:t>Роль живых организмов в биосфере</w:t>
            </w:r>
            <w:r>
              <w:t>. Эволюция биосферы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7.4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10.</w:t>
            </w:r>
            <w:r w:rsidRPr="004849C2">
              <w:t>Биосфера и человек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7.4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11.Глобаль</w:t>
            </w:r>
            <w:r w:rsidRPr="004849C2">
              <w:t>ные экологические проблемы современности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CF590A">
            <w:r>
              <w:t>12.</w:t>
            </w:r>
            <w:r w:rsidRPr="004849C2">
              <w:t>Пути решения экологических проблем</w:t>
            </w:r>
            <w:r>
              <w:t>. Последствия деятельности человека в окружающей среде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  <w:r>
              <w:t>7.5</w:t>
            </w: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455C52">
            <w:r>
              <w:t>13. Итоговая контрольная работа по курсу общей биологии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  <w:r>
              <w:t>6</w:t>
            </w:r>
          </w:p>
        </w:tc>
        <w:tc>
          <w:tcPr>
            <w:tcW w:w="10040" w:type="dxa"/>
            <w:gridSpan w:val="3"/>
          </w:tcPr>
          <w:p w:rsidR="00455CB7" w:rsidRPr="0054550E" w:rsidRDefault="00455CB7" w:rsidP="00CF590A">
            <w:pPr>
              <w:jc w:val="center"/>
              <w:rPr>
                <w:b/>
              </w:rPr>
            </w:pPr>
            <w:r w:rsidRPr="0054550E">
              <w:rPr>
                <w:b/>
              </w:rPr>
              <w:t>Заключение</w:t>
            </w:r>
          </w:p>
          <w:p w:rsidR="00455CB7" w:rsidRPr="0005573E" w:rsidRDefault="00455CB7" w:rsidP="00CF590A">
            <w:pPr>
              <w:jc w:val="center"/>
            </w:pPr>
            <w:r w:rsidRPr="0054550E">
              <w:rPr>
                <w:b/>
              </w:rPr>
              <w:t>1 час</w:t>
            </w:r>
          </w:p>
        </w:tc>
      </w:tr>
      <w:tr w:rsidR="00455CB7" w:rsidRPr="0005573E" w:rsidTr="00A35819">
        <w:trPr>
          <w:trHeight w:val="253"/>
        </w:trPr>
        <w:tc>
          <w:tcPr>
            <w:tcW w:w="726" w:type="dxa"/>
            <w:vAlign w:val="center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8068" w:type="dxa"/>
          </w:tcPr>
          <w:p w:rsidR="00455CB7" w:rsidRPr="0005573E" w:rsidRDefault="00455CB7" w:rsidP="00455C52">
            <w:r>
              <w:t>1.</w:t>
            </w:r>
            <w:r w:rsidRPr="004849C2">
              <w:t xml:space="preserve"> Обобщающий урок по теме «Экосистемы»</w:t>
            </w:r>
          </w:p>
        </w:tc>
        <w:tc>
          <w:tcPr>
            <w:tcW w:w="868" w:type="dxa"/>
          </w:tcPr>
          <w:p w:rsidR="00455CB7" w:rsidRPr="0005573E" w:rsidRDefault="00455CB7" w:rsidP="00CF590A">
            <w:pPr>
              <w:jc w:val="center"/>
            </w:pPr>
          </w:p>
        </w:tc>
        <w:tc>
          <w:tcPr>
            <w:tcW w:w="1104" w:type="dxa"/>
          </w:tcPr>
          <w:p w:rsidR="00455CB7" w:rsidRPr="0005573E" w:rsidRDefault="00455CB7" w:rsidP="00CF590A">
            <w:pPr>
              <w:jc w:val="center"/>
            </w:pPr>
          </w:p>
        </w:tc>
      </w:tr>
    </w:tbl>
    <w:p w:rsidR="00455CB7" w:rsidRPr="00D225D0" w:rsidRDefault="00455CB7" w:rsidP="006E4A3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55CB7" w:rsidRPr="00B210C9" w:rsidRDefault="00455CB7" w:rsidP="00251839">
      <w:pPr>
        <w:jc w:val="both"/>
        <w:rPr>
          <w:b/>
        </w:rPr>
      </w:pPr>
      <w:r w:rsidRPr="00B210C9">
        <w:rPr>
          <w:b/>
        </w:rPr>
        <w:t>Информационно-методическое обеспечение</w:t>
      </w:r>
    </w:p>
    <w:p w:rsidR="00455CB7" w:rsidRDefault="00455CB7" w:rsidP="00377FC8">
      <w:pPr>
        <w:ind w:firstLine="567"/>
        <w:jc w:val="both"/>
        <w:rPr>
          <w:u w:val="single"/>
        </w:rPr>
      </w:pPr>
      <w:r>
        <w:t>Для достижения результатов данной учебной программы используются следующие средства обучения:</w:t>
      </w:r>
    </w:p>
    <w:p w:rsidR="00455CB7" w:rsidRDefault="00455CB7" w:rsidP="00377FC8">
      <w:pPr>
        <w:ind w:firstLine="567"/>
        <w:jc w:val="both"/>
      </w:pPr>
      <w:r w:rsidRPr="00A93C15">
        <w:rPr>
          <w:u w:val="single"/>
        </w:rPr>
        <w:t>Программа</w:t>
      </w:r>
      <w:r>
        <w:t xml:space="preserve"> среднего (полного) общего образования по биологии. 10-11 классы. Базовый уровень. И.Б. Агафонова, В.И. Сивоглазов. Методическое пособие: рекомендации по составлению рабочих программ. Биология. 10-11 классы / сост. И.Б. Морзунова, Г.М. Пальдяева.      – 2е изд., пересмотр. – М.: Дрофа, 2014.</w:t>
      </w:r>
    </w:p>
    <w:p w:rsidR="00455CB7" w:rsidRPr="00A93C15" w:rsidRDefault="00455CB7" w:rsidP="00377FC8">
      <w:pPr>
        <w:ind w:firstLine="567"/>
        <w:jc w:val="both"/>
        <w:rPr>
          <w:u w:val="single"/>
        </w:rPr>
      </w:pPr>
      <w:r w:rsidRPr="00A93C15">
        <w:rPr>
          <w:u w:val="single"/>
        </w:rPr>
        <w:t>Литература:</w:t>
      </w:r>
    </w:p>
    <w:p w:rsidR="00455CB7" w:rsidRPr="009F377C" w:rsidRDefault="00455CB7" w:rsidP="00377FC8">
      <w:pPr>
        <w:ind w:firstLine="567"/>
        <w:jc w:val="both"/>
      </w:pPr>
      <w:r w:rsidRPr="009F377C">
        <w:rPr>
          <w:i/>
          <w:lang w:val="en-US"/>
        </w:rPr>
        <w:t>I</w:t>
      </w:r>
      <w:r w:rsidRPr="009F377C">
        <w:rPr>
          <w:i/>
        </w:rPr>
        <w:t xml:space="preserve">. Обязательная для учеников: Сивоглазов В.И., Агафонова И.Б., </w:t>
      </w:r>
      <w:r w:rsidRPr="009F377C">
        <w:t>Захарова Е.Т. Биология. Общая биология. 10-11 классы. Б</w:t>
      </w:r>
      <w:r>
        <w:t>азовый уровень. – М.: Дрофа, 2013</w:t>
      </w:r>
      <w:r w:rsidRPr="009F377C">
        <w:t>.</w:t>
      </w:r>
    </w:p>
    <w:p w:rsidR="00455CB7" w:rsidRPr="009F377C" w:rsidRDefault="00455CB7" w:rsidP="00377FC8">
      <w:pPr>
        <w:ind w:firstLine="567"/>
        <w:jc w:val="both"/>
      </w:pPr>
      <w:r w:rsidRPr="009F377C">
        <w:rPr>
          <w:i/>
          <w:lang w:val="en-US"/>
        </w:rPr>
        <w:t>II</w:t>
      </w:r>
      <w:r w:rsidRPr="009F377C">
        <w:rPr>
          <w:i/>
        </w:rPr>
        <w:t>. Дополнительная для учеников:</w:t>
      </w:r>
      <w:r>
        <w:rPr>
          <w:i/>
        </w:rPr>
        <w:t xml:space="preserve"> </w:t>
      </w:r>
      <w:r>
        <w:t xml:space="preserve">Дикарев С. </w:t>
      </w:r>
      <w:r w:rsidRPr="009F377C">
        <w:t>Д. Генетика: Сборник задач. – М.: Издательство «Первое сентября», 2002.</w:t>
      </w:r>
    </w:p>
    <w:p w:rsidR="00455CB7" w:rsidRPr="009F377C" w:rsidRDefault="00455CB7" w:rsidP="00377FC8">
      <w:pPr>
        <w:ind w:firstLine="567"/>
        <w:jc w:val="both"/>
      </w:pPr>
      <w:r w:rsidRPr="009F377C">
        <w:t>Донецкая Э.Г. Общая биология: Учебное пособие. – М.: ТЕРРА, 2001.</w:t>
      </w:r>
    </w:p>
    <w:p w:rsidR="00455CB7" w:rsidRPr="009F377C" w:rsidRDefault="00455CB7" w:rsidP="00377FC8">
      <w:pPr>
        <w:ind w:firstLine="567"/>
        <w:jc w:val="both"/>
      </w:pPr>
      <w:r w:rsidRPr="009F377C">
        <w:t>Колбовский Е.Ю. Экология для любознательных, или о чем не узнаешь на уроке. – Ярославль: Академия развития, Академия Холдинг, 2002.</w:t>
      </w:r>
    </w:p>
    <w:p w:rsidR="00455CB7" w:rsidRPr="009F377C" w:rsidRDefault="00455CB7" w:rsidP="00377FC8">
      <w:pPr>
        <w:ind w:firstLine="567"/>
        <w:jc w:val="both"/>
      </w:pPr>
      <w:r w:rsidRPr="009F377C">
        <w:t>Тренажер по общей биологии для учащихся 10-11 классов и поступающих в ВУЗы. Тренировочные задачи. – Волгоград: Учитель, 2005.</w:t>
      </w:r>
    </w:p>
    <w:p w:rsidR="00455CB7" w:rsidRPr="009F377C" w:rsidRDefault="00455CB7" w:rsidP="00377FC8">
      <w:pPr>
        <w:ind w:firstLine="567"/>
        <w:jc w:val="both"/>
      </w:pPr>
      <w:r w:rsidRPr="009F377C">
        <w:rPr>
          <w:i/>
          <w:lang w:val="en-US"/>
        </w:rPr>
        <w:t>III</w:t>
      </w:r>
      <w:r w:rsidRPr="009F377C">
        <w:rPr>
          <w:i/>
        </w:rPr>
        <w:t>. Для учителя:</w:t>
      </w:r>
      <w:r w:rsidRPr="009F377C">
        <w:t xml:space="preserve"> Биология. Дополнительные материалы к урокам и вне</w:t>
      </w:r>
      <w:r>
        <w:t>классным мероприятиям по биолог</w:t>
      </w:r>
      <w:r w:rsidRPr="009F377C">
        <w:t>ии и экологии в 10-11 классах \ авт.-сост. М.М. Боднарук, Н.В. Ковылина. – Волгоград: Учитель, 2007.</w:t>
      </w:r>
    </w:p>
    <w:p w:rsidR="00455CB7" w:rsidRPr="009F377C" w:rsidRDefault="00455CB7" w:rsidP="00377FC8">
      <w:pPr>
        <w:ind w:firstLine="567"/>
        <w:jc w:val="both"/>
      </w:pPr>
      <w:r w:rsidRPr="009F377C">
        <w:t>Демьянков Е.Н. Биология в вопросах и ответах: Кн. для учителя. – М.: Просвещение: АО «Учеб. лит.», 1996.</w:t>
      </w:r>
    </w:p>
    <w:p w:rsidR="00455CB7" w:rsidRPr="009F377C" w:rsidRDefault="00455CB7" w:rsidP="00377FC8">
      <w:pPr>
        <w:ind w:firstLine="567"/>
        <w:jc w:val="both"/>
      </w:pPr>
      <w:r w:rsidRPr="009F377C">
        <w:t>Иванова Т.В. Тесты. Биология.6-11 кл. – М.: «Олимп», «Издательство АСТ», «Издательство Астрель», 2001.</w:t>
      </w:r>
    </w:p>
    <w:p w:rsidR="00455CB7" w:rsidRPr="009F377C" w:rsidRDefault="00455CB7" w:rsidP="00377FC8">
      <w:pPr>
        <w:ind w:firstLine="567"/>
        <w:jc w:val="both"/>
      </w:pPr>
      <w:r w:rsidRPr="009F377C">
        <w:t>Козлова Т.А. Общая биология. Базовый уровень. 10-11 классы: Методическое пособие к учебнику В.И. Сивоглазова, И.Б. Агафоновой, Е.Т. Захаровой «Общая биология. Базовый уровень». – М.: Дрофа, 2007.</w:t>
      </w:r>
    </w:p>
    <w:p w:rsidR="00455CB7" w:rsidRPr="009F377C" w:rsidRDefault="00455CB7" w:rsidP="00377FC8">
      <w:pPr>
        <w:ind w:firstLine="567"/>
        <w:jc w:val="both"/>
      </w:pPr>
      <w:r w:rsidRPr="009F377C">
        <w:t>Лернер Г.И. Биология. Тесты и задания для поступающих в ВУЗы. – М.: Аквариум, 1997.</w:t>
      </w:r>
    </w:p>
    <w:p w:rsidR="00455CB7" w:rsidRPr="009F377C" w:rsidRDefault="00455CB7" w:rsidP="00377FC8">
      <w:pPr>
        <w:ind w:firstLine="567"/>
        <w:jc w:val="both"/>
      </w:pPr>
      <w:r w:rsidRPr="009F377C">
        <w:t>Лернер Г.И. Общая биология (10-11 классы): Подготовка к ЕГЭ. Контрольные и самостоятельные работы. – М.: Эксмо, 2007.</w:t>
      </w:r>
    </w:p>
    <w:p w:rsidR="00455CB7" w:rsidRPr="009F377C" w:rsidRDefault="00455CB7" w:rsidP="00377FC8">
      <w:pPr>
        <w:ind w:firstLine="567"/>
        <w:jc w:val="both"/>
      </w:pPr>
      <w:r w:rsidRPr="009F377C">
        <w:t>Лернер Г.И. Общая биология. Поурочные тесты и задания. 10-11 класс. – М.: Аквариум, К.: ГИППВ, 2000.</w:t>
      </w:r>
    </w:p>
    <w:p w:rsidR="00455CB7" w:rsidRPr="009F377C" w:rsidRDefault="00455CB7" w:rsidP="00377FC8">
      <w:pPr>
        <w:ind w:firstLine="567"/>
        <w:jc w:val="both"/>
      </w:pPr>
      <w:r w:rsidRPr="009F377C">
        <w:t>Петросова Р.А. Основы генетики. – М.: Дрофа, 2004.</w:t>
      </w:r>
    </w:p>
    <w:p w:rsidR="00455CB7" w:rsidRPr="009F377C" w:rsidRDefault="00455CB7" w:rsidP="00377FC8">
      <w:pPr>
        <w:ind w:firstLine="567"/>
        <w:jc w:val="both"/>
      </w:pPr>
      <w:r w:rsidRPr="009F377C">
        <w:t>Соколовская Б.Х. 120 задач по генетике (с решениями): Для школьников, лицеистов и гимназистов. – М.: Центр РСПИ, 1991.</w:t>
      </w:r>
    </w:p>
    <w:p w:rsidR="00455CB7" w:rsidRPr="009F377C" w:rsidRDefault="00455CB7" w:rsidP="00377FC8">
      <w:pPr>
        <w:ind w:firstLine="567"/>
        <w:jc w:val="both"/>
      </w:pPr>
      <w:r w:rsidRPr="009F377C">
        <w:t>СтепановИ.А. Тестовые задания по биологии. Общая биология. 10-11 класс: Кн. для учителя. – М.: «Новый учебник», 2001.</w:t>
      </w:r>
    </w:p>
    <w:p w:rsidR="00455CB7" w:rsidRPr="009F377C" w:rsidRDefault="00455CB7" w:rsidP="00377FC8">
      <w:pPr>
        <w:ind w:firstLine="567"/>
        <w:jc w:val="both"/>
      </w:pPr>
      <w:r w:rsidRPr="009F377C">
        <w:t>Сухова Т.С. Контрольные и проверочные работы по биологии.9-11 кл.: Метод. пособие. – М.: Дрофа, 1997.</w:t>
      </w:r>
    </w:p>
    <w:p w:rsidR="00455CB7" w:rsidRPr="009F377C" w:rsidRDefault="00455CB7" w:rsidP="00377FC8">
      <w:pPr>
        <w:ind w:firstLine="567"/>
        <w:jc w:val="both"/>
      </w:pPr>
      <w:r w:rsidRPr="009F377C">
        <w:t>Сухова Т.С. Общая биология. 10-11 класс: Рабочая тетрадь к учебнику В.Б. Захарова, С.Г. Мамонтова, Н.И. Сонина «Общая биология».</w:t>
      </w:r>
      <w:r>
        <w:t xml:space="preserve"> – М.: Дрофа, 2009</w:t>
      </w:r>
      <w:r w:rsidRPr="009F377C">
        <w:t>.</w:t>
      </w:r>
    </w:p>
    <w:p w:rsidR="00455CB7" w:rsidRPr="00A93C15" w:rsidRDefault="00455CB7" w:rsidP="00377FC8">
      <w:pPr>
        <w:pStyle w:val="NoSpacing"/>
        <w:ind w:firstLine="567"/>
        <w:jc w:val="both"/>
        <w:rPr>
          <w:rFonts w:ascii="Times New Roman" w:hAnsi="Times New Roman"/>
          <w:u w:val="single"/>
        </w:rPr>
      </w:pPr>
      <w:r w:rsidRPr="00A93C15">
        <w:rPr>
          <w:rFonts w:ascii="Times New Roman" w:hAnsi="Times New Roman"/>
          <w:u w:val="single"/>
        </w:rPr>
        <w:t>Набор</w:t>
      </w:r>
      <w:r>
        <w:rPr>
          <w:rFonts w:ascii="Times New Roman" w:hAnsi="Times New Roman"/>
          <w:u w:val="single"/>
        </w:rPr>
        <w:t>ы</w:t>
      </w:r>
      <w:r w:rsidRPr="00A93C15">
        <w:rPr>
          <w:rFonts w:ascii="Times New Roman" w:hAnsi="Times New Roman"/>
          <w:u w:val="single"/>
        </w:rPr>
        <w:t xml:space="preserve"> раздаточного дидактического материала (карточки по всем темам).</w:t>
      </w:r>
    </w:p>
    <w:p w:rsidR="00455CB7" w:rsidRDefault="00455CB7" w:rsidP="00377FC8">
      <w:pPr>
        <w:ind w:firstLine="567"/>
      </w:pPr>
      <w:r w:rsidRPr="00A93C15">
        <w:rPr>
          <w:u w:val="single"/>
        </w:rPr>
        <w:t>Набор</w:t>
      </w:r>
      <w:r>
        <w:rPr>
          <w:u w:val="single"/>
        </w:rPr>
        <w:t xml:space="preserve">ы таблиц  </w:t>
      </w:r>
      <w:r w:rsidRPr="002029B4">
        <w:t>«Охрана природы»</w:t>
      </w:r>
      <w:r>
        <w:t xml:space="preserve">, </w:t>
      </w:r>
      <w:r w:rsidRPr="002029B4">
        <w:t>«Основы экологии»</w:t>
      </w:r>
    </w:p>
    <w:p w:rsidR="00455CB7" w:rsidRPr="00A93C15" w:rsidRDefault="00455CB7" w:rsidP="00377FC8">
      <w:pPr>
        <w:pStyle w:val="NoSpacing"/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Набор портретов ученых-биологов</w:t>
      </w:r>
      <w:r w:rsidRPr="00A93C15">
        <w:rPr>
          <w:rFonts w:ascii="Times New Roman" w:hAnsi="Times New Roman"/>
          <w:u w:val="single"/>
        </w:rPr>
        <w:t>.</w:t>
      </w:r>
    </w:p>
    <w:p w:rsidR="00455CB7" w:rsidRDefault="00455CB7" w:rsidP="00377FC8">
      <w:pPr>
        <w:pStyle w:val="NoSpacing"/>
        <w:ind w:firstLine="567"/>
        <w:jc w:val="both"/>
        <w:rPr>
          <w:rFonts w:ascii="Times New Roman" w:hAnsi="Times New Roman"/>
          <w:u w:val="single"/>
        </w:rPr>
      </w:pPr>
      <w:r w:rsidRPr="00A93C15">
        <w:rPr>
          <w:rFonts w:ascii="Times New Roman" w:hAnsi="Times New Roman"/>
          <w:u w:val="single"/>
        </w:rPr>
        <w:t>Набор</w:t>
      </w:r>
      <w:r>
        <w:rPr>
          <w:rFonts w:ascii="Times New Roman" w:hAnsi="Times New Roman"/>
          <w:u w:val="single"/>
        </w:rPr>
        <w:t>ы</w:t>
      </w:r>
      <w:r w:rsidRPr="00A93C15">
        <w:rPr>
          <w:rFonts w:ascii="Times New Roman" w:hAnsi="Times New Roman"/>
          <w:u w:val="single"/>
        </w:rPr>
        <w:t xml:space="preserve"> коллекций</w:t>
      </w:r>
      <w:r>
        <w:rPr>
          <w:rFonts w:ascii="Times New Roman" w:hAnsi="Times New Roman"/>
          <w:u w:val="single"/>
        </w:rPr>
        <w:t>, муляжей</w:t>
      </w:r>
      <w:r w:rsidRPr="00A93C15">
        <w:rPr>
          <w:rFonts w:ascii="Times New Roman" w:hAnsi="Times New Roman"/>
          <w:u w:val="single"/>
        </w:rPr>
        <w:t>.</w:t>
      </w:r>
    </w:p>
    <w:p w:rsidR="00455CB7" w:rsidRPr="00A93C15" w:rsidRDefault="00455CB7" w:rsidP="00377FC8">
      <w:pPr>
        <w:pStyle w:val="NoSpacing"/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Лабораторное оборудование: лупы, препаровальные иглы, микроскопы, микропрепараты.</w:t>
      </w:r>
    </w:p>
    <w:p w:rsidR="00455CB7" w:rsidRPr="00062E2D" w:rsidRDefault="00455CB7" w:rsidP="00377FC8">
      <w:pPr>
        <w:pStyle w:val="NoSpacing"/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Технические средства: компьютер, мультимедийный проектор.</w:t>
      </w:r>
    </w:p>
    <w:p w:rsidR="00455CB7" w:rsidRPr="00A93C15" w:rsidRDefault="00455CB7" w:rsidP="00377FC8">
      <w:pPr>
        <w:pStyle w:val="Heading4"/>
        <w:jc w:val="left"/>
        <w:rPr>
          <w:i/>
          <w:sz w:val="24"/>
          <w:u w:val="single"/>
        </w:rPr>
      </w:pPr>
      <w:r w:rsidRPr="00A93C15">
        <w:rPr>
          <w:b w:val="0"/>
          <w:sz w:val="24"/>
          <w:u w:val="single"/>
        </w:rPr>
        <w:t>Мультимедийные средства обучения (МСО</w:t>
      </w:r>
      <w:r w:rsidRPr="00A93C15">
        <w:rPr>
          <w:sz w:val="24"/>
          <w:u w:val="single"/>
        </w:rPr>
        <w:t>)</w:t>
      </w:r>
    </w:p>
    <w:p w:rsidR="00455CB7" w:rsidRDefault="00455CB7" w:rsidP="00377FC8">
      <w:pPr>
        <w:ind w:firstLine="567"/>
        <w:jc w:val="both"/>
      </w:pPr>
      <w:r w:rsidRPr="00B17E89">
        <w:t xml:space="preserve">1. </w:t>
      </w:r>
      <w:r>
        <w:t>1С: Репетитор по биологии</w:t>
      </w:r>
    </w:p>
    <w:p w:rsidR="00455CB7" w:rsidRPr="00B17E89" w:rsidRDefault="00455CB7" w:rsidP="00377FC8">
      <w:pPr>
        <w:ind w:firstLine="567"/>
        <w:jc w:val="both"/>
      </w:pPr>
      <w:r>
        <w:t>2. Виртуальная школа Кирилла и Мефодия. Репетитор по биологии</w:t>
      </w:r>
    </w:p>
    <w:p w:rsidR="00455CB7" w:rsidRPr="005B361B" w:rsidRDefault="00455CB7" w:rsidP="00377FC8">
      <w:pPr>
        <w:pStyle w:val="NoSpacing"/>
        <w:ind w:firstLine="567"/>
        <w:jc w:val="both"/>
        <w:rPr>
          <w:rFonts w:ascii="Times New Roman" w:hAnsi="Times New Roman"/>
          <w:u w:val="single"/>
        </w:rPr>
      </w:pPr>
      <w:r w:rsidRPr="005B361B">
        <w:rPr>
          <w:rFonts w:ascii="Times New Roman" w:hAnsi="Times New Roman"/>
          <w:u w:val="single"/>
        </w:rPr>
        <w:t>Сайты</w:t>
      </w:r>
    </w:p>
    <w:p w:rsidR="00455CB7" w:rsidRPr="00F55EBE" w:rsidRDefault="00455CB7" w:rsidP="00377FC8">
      <w:pPr>
        <w:pStyle w:val="c22"/>
        <w:spacing w:before="0" w:beforeAutospacing="0" w:after="0" w:afterAutospacing="0" w:line="270" w:lineRule="atLeast"/>
        <w:ind w:firstLine="567"/>
        <w:jc w:val="both"/>
      </w:pPr>
      <w:hyperlink r:id="rId7" w:history="1">
        <w:r w:rsidRPr="00F55EBE">
          <w:rPr>
            <w:rStyle w:val="Hyperlink"/>
            <w:color w:val="auto"/>
          </w:rPr>
          <w:t>www.bio.1september.ru</w:t>
        </w:r>
      </w:hyperlink>
      <w:r w:rsidRPr="00F55EBE">
        <w:t> – газета «Биология» -приложение к «1 сентября»</w:t>
      </w:r>
    </w:p>
    <w:p w:rsidR="00455CB7" w:rsidRPr="00F55EBE" w:rsidRDefault="00455CB7" w:rsidP="00377FC8">
      <w:pPr>
        <w:pStyle w:val="c22"/>
        <w:spacing w:before="0" w:beforeAutospacing="0" w:after="0" w:afterAutospacing="0" w:line="270" w:lineRule="atLeast"/>
        <w:ind w:firstLine="567"/>
        <w:jc w:val="both"/>
      </w:pPr>
      <w:hyperlink r:id="rId8" w:history="1">
        <w:r w:rsidRPr="00F55EBE">
          <w:rPr>
            <w:rStyle w:val="Hyperlink"/>
            <w:color w:val="auto"/>
          </w:rPr>
          <w:t>www.bio.nature.ru</w:t>
        </w:r>
      </w:hyperlink>
      <w:r w:rsidRPr="00F55EBE">
        <w:t> – научные новости биологии</w:t>
      </w:r>
    </w:p>
    <w:p w:rsidR="00455CB7" w:rsidRPr="00F55EBE" w:rsidRDefault="00455CB7" w:rsidP="00377FC8">
      <w:pPr>
        <w:pStyle w:val="c22"/>
        <w:spacing w:before="0" w:beforeAutospacing="0" w:after="0" w:afterAutospacing="0" w:line="270" w:lineRule="atLeast"/>
        <w:ind w:firstLine="567"/>
        <w:jc w:val="both"/>
      </w:pPr>
      <w:hyperlink r:id="rId9" w:history="1">
        <w:r w:rsidRPr="00F55EBE">
          <w:rPr>
            <w:rStyle w:val="Hyperlink"/>
            <w:color w:val="auto"/>
          </w:rPr>
          <w:t>www.edios.ru</w:t>
        </w:r>
      </w:hyperlink>
      <w:r w:rsidRPr="00F55EBE">
        <w:t> – Эйдос – центр дистанционного образования</w:t>
      </w:r>
    </w:p>
    <w:p w:rsidR="00455CB7" w:rsidRPr="00F55EBE" w:rsidRDefault="00455CB7" w:rsidP="00377FC8">
      <w:pPr>
        <w:pStyle w:val="c22"/>
        <w:spacing w:before="0" w:beforeAutospacing="0" w:after="0" w:afterAutospacing="0" w:line="270" w:lineRule="atLeast"/>
        <w:ind w:firstLine="567"/>
        <w:jc w:val="both"/>
      </w:pPr>
      <w:hyperlink r:id="rId10" w:history="1">
        <w:r w:rsidRPr="00F55EBE">
          <w:rPr>
            <w:rStyle w:val="Hyperlink"/>
            <w:color w:val="auto"/>
          </w:rPr>
          <w:t>www.km.ru/education</w:t>
        </w:r>
      </w:hyperlink>
      <w:r w:rsidRPr="00F55EBE">
        <w:t> - учебные материалы и словари на сайте «Кирилл и Мефодий»</w:t>
      </w:r>
    </w:p>
    <w:p w:rsidR="00455CB7" w:rsidRPr="00D225D0" w:rsidRDefault="00455CB7" w:rsidP="00377F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55CB7" w:rsidRDefault="00455CB7" w:rsidP="00C72803">
      <w:pPr>
        <w:ind w:firstLine="567"/>
        <w:jc w:val="both"/>
      </w:pPr>
    </w:p>
    <w:p w:rsidR="00455CB7" w:rsidRDefault="00455CB7" w:rsidP="00C72803">
      <w:pPr>
        <w:ind w:firstLine="567"/>
        <w:jc w:val="both"/>
        <w:rPr>
          <w:u w:val="single"/>
        </w:rPr>
        <w:sectPr w:rsidR="00455CB7" w:rsidSect="00377FC8">
          <w:footerReference w:type="default" r:id="rId11"/>
          <w:pgSz w:w="11906" w:h="16838"/>
          <w:pgMar w:top="567" w:right="567" w:bottom="851" w:left="851" w:header="709" w:footer="709" w:gutter="0"/>
          <w:cols w:space="708"/>
          <w:titlePg/>
          <w:docGrid w:linePitch="360"/>
        </w:sectPr>
      </w:pPr>
    </w:p>
    <w:p w:rsidR="00455CB7" w:rsidRPr="00D225D0" w:rsidRDefault="00455CB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455CB7" w:rsidRPr="00D225D0" w:rsidSect="00377FC8"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B7" w:rsidRDefault="00455CB7" w:rsidP="00377FC8">
      <w:r>
        <w:separator/>
      </w:r>
    </w:p>
  </w:endnote>
  <w:endnote w:type="continuationSeparator" w:id="0">
    <w:p w:rsidR="00455CB7" w:rsidRDefault="00455CB7" w:rsidP="0037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B7" w:rsidRDefault="00455CB7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55CB7" w:rsidRDefault="00455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B7" w:rsidRDefault="00455CB7" w:rsidP="00377FC8">
      <w:r>
        <w:separator/>
      </w:r>
    </w:p>
  </w:footnote>
  <w:footnote w:type="continuationSeparator" w:id="0">
    <w:p w:rsidR="00455CB7" w:rsidRDefault="00455CB7" w:rsidP="00377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8D5"/>
    <w:multiLevelType w:val="hybridMultilevel"/>
    <w:tmpl w:val="E74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28D"/>
    <w:multiLevelType w:val="hybridMultilevel"/>
    <w:tmpl w:val="0AC0D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265E7"/>
    <w:multiLevelType w:val="multilevel"/>
    <w:tmpl w:val="34E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60D15"/>
    <w:multiLevelType w:val="hybridMultilevel"/>
    <w:tmpl w:val="2E0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3684"/>
    <w:multiLevelType w:val="hybridMultilevel"/>
    <w:tmpl w:val="38C68A00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84B99"/>
    <w:multiLevelType w:val="hybridMultilevel"/>
    <w:tmpl w:val="09627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1750"/>
    <w:multiLevelType w:val="hybridMultilevel"/>
    <w:tmpl w:val="0F52273A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6B62"/>
    <w:multiLevelType w:val="hybridMultilevel"/>
    <w:tmpl w:val="49689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D10B52"/>
    <w:multiLevelType w:val="hybridMultilevel"/>
    <w:tmpl w:val="7FE0416E"/>
    <w:lvl w:ilvl="0" w:tplc="40AEE168">
      <w:start w:val="1"/>
      <w:numFmt w:val="bullet"/>
      <w:suff w:val="space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0BC166D"/>
    <w:multiLevelType w:val="hybridMultilevel"/>
    <w:tmpl w:val="F13C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B3EED"/>
    <w:multiLevelType w:val="hybridMultilevel"/>
    <w:tmpl w:val="A3AC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A288D"/>
    <w:multiLevelType w:val="hybridMultilevel"/>
    <w:tmpl w:val="BF0CD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F4A77"/>
    <w:multiLevelType w:val="hybridMultilevel"/>
    <w:tmpl w:val="E86E5E28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97D0D"/>
    <w:multiLevelType w:val="hybridMultilevel"/>
    <w:tmpl w:val="4680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11E41"/>
    <w:multiLevelType w:val="multilevel"/>
    <w:tmpl w:val="9EDA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D0E6D"/>
    <w:multiLevelType w:val="hybridMultilevel"/>
    <w:tmpl w:val="A28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624B2"/>
    <w:multiLevelType w:val="hybridMultilevel"/>
    <w:tmpl w:val="E8243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B3BEC"/>
    <w:multiLevelType w:val="multilevel"/>
    <w:tmpl w:val="0B3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637E5"/>
    <w:multiLevelType w:val="hybridMultilevel"/>
    <w:tmpl w:val="4798E584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20599"/>
    <w:multiLevelType w:val="hybridMultilevel"/>
    <w:tmpl w:val="EDB8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85A43"/>
    <w:multiLevelType w:val="hybridMultilevel"/>
    <w:tmpl w:val="82069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B1E52"/>
    <w:multiLevelType w:val="hybridMultilevel"/>
    <w:tmpl w:val="D1C657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42253C"/>
    <w:multiLevelType w:val="multilevel"/>
    <w:tmpl w:val="4C2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2"/>
  </w:num>
  <w:num w:numId="5">
    <w:abstractNumId w:val="6"/>
  </w:num>
  <w:num w:numId="6">
    <w:abstractNumId w:val="8"/>
  </w:num>
  <w:num w:numId="7">
    <w:abstractNumId w:val="19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23"/>
  </w:num>
  <w:num w:numId="13">
    <w:abstractNumId w:val="18"/>
  </w:num>
  <w:num w:numId="14">
    <w:abstractNumId w:val="15"/>
  </w:num>
  <w:num w:numId="15">
    <w:abstractNumId w:val="11"/>
  </w:num>
  <w:num w:numId="16">
    <w:abstractNumId w:val="9"/>
  </w:num>
  <w:num w:numId="17">
    <w:abstractNumId w:val="0"/>
  </w:num>
  <w:num w:numId="18">
    <w:abstractNumId w:val="20"/>
  </w:num>
  <w:num w:numId="19">
    <w:abstractNumId w:val="14"/>
  </w:num>
  <w:num w:numId="20">
    <w:abstractNumId w:val="22"/>
  </w:num>
  <w:num w:numId="21">
    <w:abstractNumId w:val="7"/>
  </w:num>
  <w:num w:numId="22">
    <w:abstractNumId w:val="4"/>
  </w:num>
  <w:num w:numId="23">
    <w:abstractNumId w:val="1"/>
  </w:num>
  <w:num w:numId="24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4B"/>
    <w:rsid w:val="000102D4"/>
    <w:rsid w:val="00014F2D"/>
    <w:rsid w:val="0001556B"/>
    <w:rsid w:val="00042B9A"/>
    <w:rsid w:val="00044771"/>
    <w:rsid w:val="000553B1"/>
    <w:rsid w:val="0005573E"/>
    <w:rsid w:val="00055F54"/>
    <w:rsid w:val="00062E2D"/>
    <w:rsid w:val="00065F83"/>
    <w:rsid w:val="000701E2"/>
    <w:rsid w:val="000769A0"/>
    <w:rsid w:val="00081F80"/>
    <w:rsid w:val="00082F51"/>
    <w:rsid w:val="0008518F"/>
    <w:rsid w:val="000857C2"/>
    <w:rsid w:val="000C6845"/>
    <w:rsid w:val="000E32E9"/>
    <w:rsid w:val="000F00BE"/>
    <w:rsid w:val="000F2591"/>
    <w:rsid w:val="000F4E8C"/>
    <w:rsid w:val="0010481B"/>
    <w:rsid w:val="00112D78"/>
    <w:rsid w:val="00120D40"/>
    <w:rsid w:val="00130F1D"/>
    <w:rsid w:val="00132C2C"/>
    <w:rsid w:val="0014096C"/>
    <w:rsid w:val="001625DE"/>
    <w:rsid w:val="00171EB4"/>
    <w:rsid w:val="00173687"/>
    <w:rsid w:val="00182EF7"/>
    <w:rsid w:val="00183671"/>
    <w:rsid w:val="0019641B"/>
    <w:rsid w:val="001976A7"/>
    <w:rsid w:val="001C16F2"/>
    <w:rsid w:val="001C5346"/>
    <w:rsid w:val="001E63F5"/>
    <w:rsid w:val="001F38B4"/>
    <w:rsid w:val="00201C09"/>
    <w:rsid w:val="002029B4"/>
    <w:rsid w:val="002047A7"/>
    <w:rsid w:val="00213077"/>
    <w:rsid w:val="00213510"/>
    <w:rsid w:val="0022774B"/>
    <w:rsid w:val="002277A0"/>
    <w:rsid w:val="00237001"/>
    <w:rsid w:val="00251839"/>
    <w:rsid w:val="00261BF7"/>
    <w:rsid w:val="002674C2"/>
    <w:rsid w:val="00294DE2"/>
    <w:rsid w:val="002A4790"/>
    <w:rsid w:val="002B227D"/>
    <w:rsid w:val="002B7159"/>
    <w:rsid w:val="002B7AC4"/>
    <w:rsid w:val="002C50D8"/>
    <w:rsid w:val="002F4824"/>
    <w:rsid w:val="00323584"/>
    <w:rsid w:val="00332764"/>
    <w:rsid w:val="003450F7"/>
    <w:rsid w:val="003538BC"/>
    <w:rsid w:val="00356641"/>
    <w:rsid w:val="00365C26"/>
    <w:rsid w:val="00377FC8"/>
    <w:rsid w:val="00381036"/>
    <w:rsid w:val="00383540"/>
    <w:rsid w:val="00383F09"/>
    <w:rsid w:val="00385E7D"/>
    <w:rsid w:val="003D67F5"/>
    <w:rsid w:val="003E3B83"/>
    <w:rsid w:val="003F23CC"/>
    <w:rsid w:val="003F33FD"/>
    <w:rsid w:val="003F66AF"/>
    <w:rsid w:val="00444755"/>
    <w:rsid w:val="00447F0D"/>
    <w:rsid w:val="00455089"/>
    <w:rsid w:val="00455C52"/>
    <w:rsid w:val="00455CB7"/>
    <w:rsid w:val="00456227"/>
    <w:rsid w:val="004712EC"/>
    <w:rsid w:val="004736EA"/>
    <w:rsid w:val="0048215C"/>
    <w:rsid w:val="004849C2"/>
    <w:rsid w:val="00494004"/>
    <w:rsid w:val="004C055A"/>
    <w:rsid w:val="004C418D"/>
    <w:rsid w:val="004C5A03"/>
    <w:rsid w:val="004D56E1"/>
    <w:rsid w:val="004E3687"/>
    <w:rsid w:val="004E608D"/>
    <w:rsid w:val="004F3143"/>
    <w:rsid w:val="004F545E"/>
    <w:rsid w:val="004F7120"/>
    <w:rsid w:val="00504CAB"/>
    <w:rsid w:val="005067F6"/>
    <w:rsid w:val="005250EA"/>
    <w:rsid w:val="005303D0"/>
    <w:rsid w:val="005325F3"/>
    <w:rsid w:val="00544B4E"/>
    <w:rsid w:val="0054550E"/>
    <w:rsid w:val="00551248"/>
    <w:rsid w:val="005529D9"/>
    <w:rsid w:val="0056327D"/>
    <w:rsid w:val="00567655"/>
    <w:rsid w:val="00572C94"/>
    <w:rsid w:val="00577C17"/>
    <w:rsid w:val="005B0BE1"/>
    <w:rsid w:val="005B2EE5"/>
    <w:rsid w:val="005B31E8"/>
    <w:rsid w:val="005B361B"/>
    <w:rsid w:val="005C1576"/>
    <w:rsid w:val="005C3AD9"/>
    <w:rsid w:val="005E068D"/>
    <w:rsid w:val="005E29F4"/>
    <w:rsid w:val="005E3791"/>
    <w:rsid w:val="005E3DF1"/>
    <w:rsid w:val="00601682"/>
    <w:rsid w:val="0060741F"/>
    <w:rsid w:val="00612298"/>
    <w:rsid w:val="00612BA8"/>
    <w:rsid w:val="0062452C"/>
    <w:rsid w:val="00637BE4"/>
    <w:rsid w:val="00642E52"/>
    <w:rsid w:val="006456C1"/>
    <w:rsid w:val="00653AA6"/>
    <w:rsid w:val="006563B5"/>
    <w:rsid w:val="00671433"/>
    <w:rsid w:val="006760E9"/>
    <w:rsid w:val="00680CD8"/>
    <w:rsid w:val="00684C95"/>
    <w:rsid w:val="0069452B"/>
    <w:rsid w:val="00694CBB"/>
    <w:rsid w:val="006950A4"/>
    <w:rsid w:val="006A6C1C"/>
    <w:rsid w:val="006A7D67"/>
    <w:rsid w:val="006B107C"/>
    <w:rsid w:val="006B1426"/>
    <w:rsid w:val="006B1C33"/>
    <w:rsid w:val="006B677A"/>
    <w:rsid w:val="006D001F"/>
    <w:rsid w:val="006D00DA"/>
    <w:rsid w:val="006E03A8"/>
    <w:rsid w:val="006E486D"/>
    <w:rsid w:val="006E4A36"/>
    <w:rsid w:val="006E6F2E"/>
    <w:rsid w:val="006F3BC9"/>
    <w:rsid w:val="00712B97"/>
    <w:rsid w:val="00713475"/>
    <w:rsid w:val="00713D2C"/>
    <w:rsid w:val="00716042"/>
    <w:rsid w:val="00724937"/>
    <w:rsid w:val="00725CCC"/>
    <w:rsid w:val="007334F2"/>
    <w:rsid w:val="00735A36"/>
    <w:rsid w:val="00747C90"/>
    <w:rsid w:val="0075237A"/>
    <w:rsid w:val="00762784"/>
    <w:rsid w:val="007A7AAA"/>
    <w:rsid w:val="007D15E6"/>
    <w:rsid w:val="007D4858"/>
    <w:rsid w:val="007D6D8E"/>
    <w:rsid w:val="00837A17"/>
    <w:rsid w:val="00847587"/>
    <w:rsid w:val="00852E64"/>
    <w:rsid w:val="00867578"/>
    <w:rsid w:val="008704B8"/>
    <w:rsid w:val="008734FA"/>
    <w:rsid w:val="0088050B"/>
    <w:rsid w:val="008A4CB3"/>
    <w:rsid w:val="008A7824"/>
    <w:rsid w:val="008D1A21"/>
    <w:rsid w:val="008E050E"/>
    <w:rsid w:val="008E2DFE"/>
    <w:rsid w:val="008F4568"/>
    <w:rsid w:val="008F4796"/>
    <w:rsid w:val="008F622E"/>
    <w:rsid w:val="0090397A"/>
    <w:rsid w:val="00911EBE"/>
    <w:rsid w:val="00914B45"/>
    <w:rsid w:val="00921407"/>
    <w:rsid w:val="0092363B"/>
    <w:rsid w:val="00926200"/>
    <w:rsid w:val="00932D27"/>
    <w:rsid w:val="00956AF8"/>
    <w:rsid w:val="009615D6"/>
    <w:rsid w:val="00963709"/>
    <w:rsid w:val="00972318"/>
    <w:rsid w:val="00975ACA"/>
    <w:rsid w:val="00985744"/>
    <w:rsid w:val="00990745"/>
    <w:rsid w:val="00992DC0"/>
    <w:rsid w:val="009A3035"/>
    <w:rsid w:val="009A49FE"/>
    <w:rsid w:val="009B1D00"/>
    <w:rsid w:val="009C5E80"/>
    <w:rsid w:val="009D2F51"/>
    <w:rsid w:val="009F377C"/>
    <w:rsid w:val="00A03925"/>
    <w:rsid w:val="00A0415F"/>
    <w:rsid w:val="00A15A7E"/>
    <w:rsid w:val="00A167F9"/>
    <w:rsid w:val="00A35819"/>
    <w:rsid w:val="00A4288B"/>
    <w:rsid w:val="00A46026"/>
    <w:rsid w:val="00A4603C"/>
    <w:rsid w:val="00A47BDF"/>
    <w:rsid w:val="00A5705F"/>
    <w:rsid w:val="00A65CE9"/>
    <w:rsid w:val="00A713F6"/>
    <w:rsid w:val="00A742B0"/>
    <w:rsid w:val="00A818B1"/>
    <w:rsid w:val="00A93C15"/>
    <w:rsid w:val="00A976DC"/>
    <w:rsid w:val="00AA257B"/>
    <w:rsid w:val="00AA5D82"/>
    <w:rsid w:val="00AC01BD"/>
    <w:rsid w:val="00AC29F5"/>
    <w:rsid w:val="00AC3F54"/>
    <w:rsid w:val="00AD1B86"/>
    <w:rsid w:val="00AD5DC8"/>
    <w:rsid w:val="00AE60F6"/>
    <w:rsid w:val="00AF76DD"/>
    <w:rsid w:val="00B02D62"/>
    <w:rsid w:val="00B17E89"/>
    <w:rsid w:val="00B20B7F"/>
    <w:rsid w:val="00B210C9"/>
    <w:rsid w:val="00B374F1"/>
    <w:rsid w:val="00B473CD"/>
    <w:rsid w:val="00B57784"/>
    <w:rsid w:val="00B625ED"/>
    <w:rsid w:val="00B62B3A"/>
    <w:rsid w:val="00B65565"/>
    <w:rsid w:val="00B70D69"/>
    <w:rsid w:val="00B73BBA"/>
    <w:rsid w:val="00B769C6"/>
    <w:rsid w:val="00B85AF3"/>
    <w:rsid w:val="00B93CE1"/>
    <w:rsid w:val="00B96353"/>
    <w:rsid w:val="00BA227C"/>
    <w:rsid w:val="00BA7C70"/>
    <w:rsid w:val="00BB7D8F"/>
    <w:rsid w:val="00BC371D"/>
    <w:rsid w:val="00BC451B"/>
    <w:rsid w:val="00BC68C9"/>
    <w:rsid w:val="00BF6B0B"/>
    <w:rsid w:val="00C016AF"/>
    <w:rsid w:val="00C10998"/>
    <w:rsid w:val="00C1464E"/>
    <w:rsid w:val="00C16AE9"/>
    <w:rsid w:val="00C45F21"/>
    <w:rsid w:val="00C47355"/>
    <w:rsid w:val="00C72803"/>
    <w:rsid w:val="00C80EC6"/>
    <w:rsid w:val="00C82D46"/>
    <w:rsid w:val="00C93BE9"/>
    <w:rsid w:val="00CA46CB"/>
    <w:rsid w:val="00CB557D"/>
    <w:rsid w:val="00CD6270"/>
    <w:rsid w:val="00CD7E7F"/>
    <w:rsid w:val="00CF590A"/>
    <w:rsid w:val="00D035DB"/>
    <w:rsid w:val="00D1028F"/>
    <w:rsid w:val="00D14353"/>
    <w:rsid w:val="00D225D0"/>
    <w:rsid w:val="00D25983"/>
    <w:rsid w:val="00D357E8"/>
    <w:rsid w:val="00D46496"/>
    <w:rsid w:val="00D523CB"/>
    <w:rsid w:val="00D538A2"/>
    <w:rsid w:val="00D600E2"/>
    <w:rsid w:val="00D75805"/>
    <w:rsid w:val="00D80381"/>
    <w:rsid w:val="00D83A0C"/>
    <w:rsid w:val="00D85E38"/>
    <w:rsid w:val="00D92F78"/>
    <w:rsid w:val="00DA2B0E"/>
    <w:rsid w:val="00DA394A"/>
    <w:rsid w:val="00DC36F8"/>
    <w:rsid w:val="00DD3402"/>
    <w:rsid w:val="00DD62BF"/>
    <w:rsid w:val="00E015FE"/>
    <w:rsid w:val="00E02305"/>
    <w:rsid w:val="00E32D63"/>
    <w:rsid w:val="00E53751"/>
    <w:rsid w:val="00E657BE"/>
    <w:rsid w:val="00E759CA"/>
    <w:rsid w:val="00EA7021"/>
    <w:rsid w:val="00EB5AE9"/>
    <w:rsid w:val="00ED226C"/>
    <w:rsid w:val="00ED38DB"/>
    <w:rsid w:val="00ED4206"/>
    <w:rsid w:val="00ED6531"/>
    <w:rsid w:val="00ED7C80"/>
    <w:rsid w:val="00EE0D4B"/>
    <w:rsid w:val="00EF3916"/>
    <w:rsid w:val="00F06B95"/>
    <w:rsid w:val="00F2465D"/>
    <w:rsid w:val="00F338C4"/>
    <w:rsid w:val="00F35464"/>
    <w:rsid w:val="00F360CC"/>
    <w:rsid w:val="00F42374"/>
    <w:rsid w:val="00F465CD"/>
    <w:rsid w:val="00F53DE6"/>
    <w:rsid w:val="00F55EBE"/>
    <w:rsid w:val="00F62C7F"/>
    <w:rsid w:val="00F64772"/>
    <w:rsid w:val="00F706B6"/>
    <w:rsid w:val="00F72C49"/>
    <w:rsid w:val="00F7475F"/>
    <w:rsid w:val="00F7555D"/>
    <w:rsid w:val="00F8143F"/>
    <w:rsid w:val="00F83E64"/>
    <w:rsid w:val="00F8578F"/>
    <w:rsid w:val="00F861DE"/>
    <w:rsid w:val="00FA2374"/>
    <w:rsid w:val="00FC0EAD"/>
    <w:rsid w:val="00FE3CB1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2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4B8"/>
    <w:pPr>
      <w:keepNext/>
      <w:ind w:firstLine="567"/>
      <w:jc w:val="both"/>
      <w:outlineLvl w:val="3"/>
    </w:pPr>
    <w:rPr>
      <w:rFonts w:eastAsia="Calibri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704B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704B8"/>
    <w:rPr>
      <w:rFonts w:ascii="Times New Roman" w:hAnsi="Times New Roman"/>
      <w:sz w:val="24"/>
      <w:u w:val="none"/>
      <w:effect w:val="none"/>
    </w:rPr>
  </w:style>
  <w:style w:type="paragraph" w:customStyle="1" w:styleId="2">
    <w:name w:val="стиль2"/>
    <w:basedOn w:val="Normal"/>
    <w:uiPriority w:val="99"/>
    <w:rsid w:val="008704B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ED65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D65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D6531"/>
    <w:rPr>
      <w:rFonts w:cs="Times New Roman"/>
    </w:rPr>
  </w:style>
  <w:style w:type="paragraph" w:styleId="NoSpacing">
    <w:name w:val="No Spacing"/>
    <w:uiPriority w:val="99"/>
    <w:qFormat/>
    <w:rsid w:val="000F4E8C"/>
    <w:rPr>
      <w:rFonts w:eastAsia="Times New Roman"/>
    </w:rPr>
  </w:style>
  <w:style w:type="table" w:styleId="TableGrid">
    <w:name w:val="Table Grid"/>
    <w:basedOn w:val="TableNormal"/>
    <w:uiPriority w:val="99"/>
    <w:rsid w:val="00F360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742B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742B0"/>
    <w:rPr>
      <w:rFonts w:cs="Times New Roman"/>
      <w:i/>
      <w:iCs/>
    </w:rPr>
  </w:style>
  <w:style w:type="paragraph" w:customStyle="1" w:styleId="c2">
    <w:name w:val="c2"/>
    <w:basedOn w:val="Normal"/>
    <w:uiPriority w:val="99"/>
    <w:rsid w:val="00A5705F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A5705F"/>
    <w:rPr>
      <w:rFonts w:cs="Times New Roman"/>
    </w:rPr>
  </w:style>
  <w:style w:type="paragraph" w:customStyle="1" w:styleId="c33">
    <w:name w:val="c33"/>
    <w:basedOn w:val="Normal"/>
    <w:uiPriority w:val="99"/>
    <w:rsid w:val="005E3DF1"/>
    <w:pPr>
      <w:spacing w:before="100" w:beforeAutospacing="1" w:after="100" w:afterAutospacing="1"/>
    </w:pPr>
  </w:style>
  <w:style w:type="paragraph" w:customStyle="1" w:styleId="c1">
    <w:name w:val="c1"/>
    <w:basedOn w:val="Normal"/>
    <w:uiPriority w:val="99"/>
    <w:rsid w:val="007A7AAA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7A7AAA"/>
    <w:rPr>
      <w:rFonts w:cs="Times New Roman"/>
    </w:rPr>
  </w:style>
  <w:style w:type="character" w:customStyle="1" w:styleId="ucoz-forum-post">
    <w:name w:val="ucoz-forum-post"/>
    <w:basedOn w:val="DefaultParagraphFont"/>
    <w:uiPriority w:val="99"/>
    <w:rsid w:val="008F622E"/>
    <w:rPr>
      <w:rFonts w:cs="Times New Roman"/>
    </w:rPr>
  </w:style>
  <w:style w:type="paragraph" w:customStyle="1" w:styleId="1">
    <w:name w:val="Обычный (веб)1"/>
    <w:basedOn w:val="Normal"/>
    <w:uiPriority w:val="99"/>
    <w:rsid w:val="005325F3"/>
    <w:pPr>
      <w:suppressAutoHyphens/>
      <w:spacing w:before="28" w:after="28" w:line="100" w:lineRule="atLeast"/>
    </w:pPr>
    <w:rPr>
      <w:rFonts w:eastAsia="Calibri"/>
      <w:kern w:val="1"/>
    </w:rPr>
  </w:style>
  <w:style w:type="paragraph" w:styleId="Title">
    <w:name w:val="Title"/>
    <w:basedOn w:val="Normal"/>
    <w:link w:val="TitleChar"/>
    <w:uiPriority w:val="99"/>
    <w:qFormat/>
    <w:rsid w:val="00C47355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355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473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73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5455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455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EE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77F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F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77F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F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1590</TotalTime>
  <Pages>8</Pages>
  <Words>2366</Words>
  <Characters>13487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70</cp:revision>
  <cp:lastPrinted>2016-08-30T12:09:00Z</cp:lastPrinted>
  <dcterms:created xsi:type="dcterms:W3CDTF">2014-08-07T06:25:00Z</dcterms:created>
  <dcterms:modified xsi:type="dcterms:W3CDTF">2020-03-20T10:17:00Z</dcterms:modified>
</cp:coreProperties>
</file>