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AD" w:rsidRPr="00F55756" w:rsidRDefault="00456DAD" w:rsidP="00F557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5756">
        <w:rPr>
          <w:rFonts w:ascii="Times New Roman" w:hAnsi="Times New Roman"/>
          <w:sz w:val="24"/>
          <w:szCs w:val="24"/>
        </w:rPr>
        <w:t>Утверждаю:</w:t>
      </w:r>
    </w:p>
    <w:p w:rsidR="00456DAD" w:rsidRPr="00F55756" w:rsidRDefault="00456DAD" w:rsidP="00F557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5756">
        <w:rPr>
          <w:rFonts w:ascii="Times New Roman" w:hAnsi="Times New Roman"/>
          <w:sz w:val="24"/>
          <w:szCs w:val="24"/>
        </w:rPr>
        <w:tab/>
      </w:r>
      <w:r w:rsidRPr="00F55756">
        <w:rPr>
          <w:rFonts w:ascii="Times New Roman" w:hAnsi="Times New Roman"/>
          <w:sz w:val="24"/>
          <w:szCs w:val="24"/>
        </w:rPr>
        <w:tab/>
      </w:r>
      <w:r w:rsidRPr="00F55756">
        <w:rPr>
          <w:rFonts w:ascii="Times New Roman" w:hAnsi="Times New Roman"/>
          <w:sz w:val="24"/>
          <w:szCs w:val="24"/>
        </w:rPr>
        <w:tab/>
      </w:r>
      <w:r w:rsidRPr="00F55756">
        <w:rPr>
          <w:rFonts w:ascii="Times New Roman" w:hAnsi="Times New Roman"/>
          <w:sz w:val="24"/>
          <w:szCs w:val="24"/>
        </w:rPr>
        <w:tab/>
      </w:r>
      <w:r w:rsidRPr="00F55756">
        <w:rPr>
          <w:rFonts w:ascii="Times New Roman" w:hAnsi="Times New Roman"/>
          <w:sz w:val="24"/>
          <w:szCs w:val="24"/>
        </w:rPr>
        <w:tab/>
      </w:r>
      <w:r w:rsidRPr="00F55756">
        <w:rPr>
          <w:rFonts w:ascii="Times New Roman" w:hAnsi="Times New Roman"/>
          <w:sz w:val="24"/>
          <w:szCs w:val="24"/>
        </w:rPr>
        <w:tab/>
      </w:r>
      <w:r w:rsidRPr="00F55756">
        <w:rPr>
          <w:rFonts w:ascii="Times New Roman" w:hAnsi="Times New Roman"/>
          <w:sz w:val="24"/>
          <w:szCs w:val="24"/>
        </w:rPr>
        <w:tab/>
      </w:r>
      <w:r w:rsidRPr="00F55756">
        <w:rPr>
          <w:rFonts w:ascii="Times New Roman" w:hAnsi="Times New Roman"/>
          <w:sz w:val="24"/>
          <w:szCs w:val="24"/>
        </w:rPr>
        <w:tab/>
      </w:r>
      <w:r w:rsidRPr="00F55756">
        <w:rPr>
          <w:rFonts w:ascii="Times New Roman" w:hAnsi="Times New Roman"/>
          <w:sz w:val="24"/>
          <w:szCs w:val="24"/>
        </w:rPr>
        <w:tab/>
        <w:t>Директор МБОУ</w:t>
      </w:r>
    </w:p>
    <w:p w:rsidR="00456DAD" w:rsidRPr="00F55756" w:rsidRDefault="00456DAD" w:rsidP="00F557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575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F55756">
        <w:rPr>
          <w:rFonts w:ascii="Times New Roman" w:hAnsi="Times New Roman"/>
          <w:sz w:val="24"/>
          <w:szCs w:val="24"/>
        </w:rPr>
        <w:tab/>
      </w:r>
      <w:r w:rsidRPr="00F55756">
        <w:rPr>
          <w:rFonts w:ascii="Times New Roman" w:hAnsi="Times New Roman"/>
          <w:sz w:val="24"/>
          <w:szCs w:val="24"/>
        </w:rPr>
        <w:tab/>
      </w:r>
      <w:r w:rsidRPr="00F55756">
        <w:rPr>
          <w:rFonts w:ascii="Times New Roman" w:hAnsi="Times New Roman"/>
          <w:sz w:val="24"/>
          <w:szCs w:val="24"/>
        </w:rPr>
        <w:tab/>
      </w:r>
      <w:r w:rsidRPr="00F55756">
        <w:rPr>
          <w:rFonts w:ascii="Times New Roman" w:hAnsi="Times New Roman"/>
          <w:sz w:val="24"/>
          <w:szCs w:val="24"/>
        </w:rPr>
        <w:tab/>
      </w:r>
      <w:r w:rsidRPr="00F55756">
        <w:rPr>
          <w:rFonts w:ascii="Times New Roman" w:hAnsi="Times New Roman"/>
          <w:sz w:val="24"/>
          <w:szCs w:val="24"/>
        </w:rPr>
        <w:tab/>
      </w:r>
      <w:r w:rsidRPr="00F55756">
        <w:rPr>
          <w:rFonts w:ascii="Times New Roman" w:hAnsi="Times New Roman"/>
          <w:sz w:val="24"/>
          <w:szCs w:val="24"/>
        </w:rPr>
        <w:tab/>
        <w:t xml:space="preserve">«Кузедеевская СОШ» </w:t>
      </w:r>
    </w:p>
    <w:p w:rsidR="00456DAD" w:rsidRPr="00F55756" w:rsidRDefault="00456DAD" w:rsidP="00F557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5756">
        <w:rPr>
          <w:rFonts w:ascii="Times New Roman" w:hAnsi="Times New Roman"/>
          <w:sz w:val="24"/>
          <w:szCs w:val="24"/>
        </w:rPr>
        <w:tab/>
      </w:r>
      <w:r w:rsidRPr="00F55756">
        <w:rPr>
          <w:rFonts w:ascii="Times New Roman" w:hAnsi="Times New Roman"/>
          <w:sz w:val="24"/>
          <w:szCs w:val="24"/>
        </w:rPr>
        <w:tab/>
      </w:r>
      <w:r w:rsidRPr="00F55756">
        <w:rPr>
          <w:rFonts w:ascii="Times New Roman" w:hAnsi="Times New Roman"/>
          <w:sz w:val="24"/>
          <w:szCs w:val="24"/>
        </w:rPr>
        <w:tab/>
      </w:r>
      <w:r w:rsidRPr="00F55756">
        <w:rPr>
          <w:rFonts w:ascii="Times New Roman" w:hAnsi="Times New Roman"/>
          <w:sz w:val="24"/>
          <w:szCs w:val="24"/>
        </w:rPr>
        <w:tab/>
      </w:r>
      <w:r w:rsidRPr="00F55756">
        <w:rPr>
          <w:rFonts w:ascii="Times New Roman" w:hAnsi="Times New Roman"/>
          <w:sz w:val="24"/>
          <w:szCs w:val="24"/>
        </w:rPr>
        <w:tab/>
      </w:r>
      <w:r w:rsidRPr="00F55756">
        <w:rPr>
          <w:rFonts w:ascii="Times New Roman" w:hAnsi="Times New Roman"/>
          <w:sz w:val="24"/>
          <w:szCs w:val="24"/>
        </w:rPr>
        <w:tab/>
      </w:r>
      <w:r w:rsidRPr="00F55756">
        <w:rPr>
          <w:rFonts w:ascii="Times New Roman" w:hAnsi="Times New Roman"/>
          <w:sz w:val="24"/>
          <w:szCs w:val="24"/>
        </w:rPr>
        <w:tab/>
      </w:r>
      <w:r w:rsidRPr="00F55756">
        <w:rPr>
          <w:rFonts w:ascii="Times New Roman" w:hAnsi="Times New Roman"/>
          <w:sz w:val="24"/>
          <w:szCs w:val="24"/>
        </w:rPr>
        <w:tab/>
      </w:r>
      <w:r w:rsidRPr="00F55756">
        <w:rPr>
          <w:rFonts w:ascii="Times New Roman" w:hAnsi="Times New Roman"/>
          <w:sz w:val="24"/>
          <w:szCs w:val="24"/>
        </w:rPr>
        <w:tab/>
        <w:t>___________________</w:t>
      </w:r>
    </w:p>
    <w:p w:rsidR="00456DAD" w:rsidRPr="00F55756" w:rsidRDefault="00456DAD" w:rsidP="00F557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575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F55756">
        <w:rPr>
          <w:rFonts w:ascii="Times New Roman" w:hAnsi="Times New Roman"/>
          <w:sz w:val="24"/>
          <w:szCs w:val="24"/>
        </w:rPr>
        <w:tab/>
      </w:r>
      <w:r w:rsidRPr="00F55756">
        <w:rPr>
          <w:rFonts w:ascii="Times New Roman" w:hAnsi="Times New Roman"/>
          <w:sz w:val="24"/>
          <w:szCs w:val="24"/>
        </w:rPr>
        <w:tab/>
      </w:r>
      <w:r w:rsidRPr="00F55756">
        <w:rPr>
          <w:rFonts w:ascii="Times New Roman" w:hAnsi="Times New Roman"/>
          <w:sz w:val="24"/>
          <w:szCs w:val="24"/>
        </w:rPr>
        <w:tab/>
      </w:r>
      <w:r w:rsidRPr="00F55756">
        <w:rPr>
          <w:rFonts w:ascii="Times New Roman" w:hAnsi="Times New Roman"/>
          <w:sz w:val="24"/>
          <w:szCs w:val="24"/>
        </w:rPr>
        <w:tab/>
        <w:t>(И.В.Поскребышева)</w:t>
      </w:r>
    </w:p>
    <w:p w:rsidR="00456DAD" w:rsidRPr="00B52A08" w:rsidRDefault="00456DAD" w:rsidP="00B52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2A08">
        <w:rPr>
          <w:rFonts w:ascii="Times New Roman" w:hAnsi="Times New Roman"/>
          <w:sz w:val="24"/>
          <w:szCs w:val="24"/>
        </w:rPr>
        <w:t>План работы с детьми, имеющими повышенный уровень мотивации к обучению</w:t>
      </w:r>
    </w:p>
    <w:p w:rsidR="00456DAD" w:rsidRPr="00B52A08" w:rsidRDefault="00456DAD" w:rsidP="00B52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2A08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8</w:t>
      </w:r>
      <w:r w:rsidRPr="00B52A08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9</w:t>
      </w:r>
      <w:r w:rsidRPr="00B52A08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101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645"/>
        <w:gridCol w:w="992"/>
        <w:gridCol w:w="2268"/>
        <w:gridCol w:w="1985"/>
      </w:tblGrid>
      <w:tr w:rsidR="00456DAD" w:rsidRPr="00B52A08" w:rsidTr="00F55756">
        <w:tc>
          <w:tcPr>
            <w:tcW w:w="1242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645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456DAD" w:rsidRPr="00B52A08" w:rsidTr="00F55756">
        <w:tc>
          <w:tcPr>
            <w:tcW w:w="1242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45" w:type="dxa"/>
          </w:tcPr>
          <w:p w:rsidR="00456DAD" w:rsidRPr="00B52A08" w:rsidRDefault="00456DAD" w:rsidP="0008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Школьный тур олимпиады</w:t>
            </w:r>
          </w:p>
        </w:tc>
        <w:tc>
          <w:tcPr>
            <w:tcW w:w="992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5-11 кл</w:t>
            </w:r>
          </w:p>
        </w:tc>
        <w:tc>
          <w:tcPr>
            <w:tcW w:w="2268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ЗУВР, руководители МО, учителя 5-11 классов</w:t>
            </w:r>
          </w:p>
        </w:tc>
        <w:tc>
          <w:tcPr>
            <w:tcW w:w="1985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DAD" w:rsidRPr="00B52A08" w:rsidTr="00F55756">
        <w:tc>
          <w:tcPr>
            <w:tcW w:w="1242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45" w:type="dxa"/>
          </w:tcPr>
          <w:p w:rsidR="00456DAD" w:rsidRDefault="00456DAD" w:rsidP="0008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52A08">
              <w:rPr>
                <w:rFonts w:ascii="Times New Roman" w:hAnsi="Times New Roman"/>
                <w:sz w:val="24"/>
                <w:szCs w:val="24"/>
              </w:rPr>
              <w:t>Школьный тур олимпиады</w:t>
            </w:r>
          </w:p>
          <w:p w:rsidR="00456DAD" w:rsidRDefault="00456DAD" w:rsidP="0008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52A08">
              <w:rPr>
                <w:rFonts w:ascii="Times New Roman" w:hAnsi="Times New Roman"/>
                <w:sz w:val="24"/>
                <w:szCs w:val="24"/>
              </w:rPr>
              <w:t>Неделя географии, химии, биологии.</w:t>
            </w:r>
          </w:p>
          <w:p w:rsidR="00456DAD" w:rsidRPr="00B52A08" w:rsidRDefault="00456DAD" w:rsidP="0008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5-11 кл</w:t>
            </w:r>
          </w:p>
        </w:tc>
        <w:tc>
          <w:tcPr>
            <w:tcW w:w="2268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ЗУВР, руководители МО, учителя 5-11 классов</w:t>
            </w:r>
          </w:p>
        </w:tc>
        <w:tc>
          <w:tcPr>
            <w:tcW w:w="1985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DAD" w:rsidRPr="00B52A08" w:rsidTr="00F55756">
        <w:tc>
          <w:tcPr>
            <w:tcW w:w="1242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45" w:type="dxa"/>
          </w:tcPr>
          <w:p w:rsidR="00456DAD" w:rsidRPr="00B52A08" w:rsidRDefault="00456DAD" w:rsidP="0008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1.Подготовка к муниципальному туру олимпиады.</w:t>
            </w:r>
          </w:p>
          <w:p w:rsidR="00456DAD" w:rsidRPr="00B52A08" w:rsidRDefault="00456DAD" w:rsidP="0008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2.Муниципальный тур олимпиады</w:t>
            </w:r>
          </w:p>
          <w:p w:rsidR="00456DAD" w:rsidRPr="00B52A08" w:rsidRDefault="00456DAD" w:rsidP="0008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3.Подготовка к НПКШ</w:t>
            </w:r>
          </w:p>
          <w:p w:rsidR="00456DAD" w:rsidRPr="00B52A08" w:rsidRDefault="00456DAD" w:rsidP="0008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4. Неделя русского языка и литературы</w:t>
            </w:r>
          </w:p>
        </w:tc>
        <w:tc>
          <w:tcPr>
            <w:tcW w:w="992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7-11 кл</w:t>
            </w:r>
          </w:p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7-11 кл</w:t>
            </w:r>
          </w:p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2-11 кл</w:t>
            </w:r>
          </w:p>
        </w:tc>
        <w:tc>
          <w:tcPr>
            <w:tcW w:w="2268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ЗУВР, руководители МО, учителя 2-11 классов</w:t>
            </w:r>
          </w:p>
        </w:tc>
        <w:tc>
          <w:tcPr>
            <w:tcW w:w="1985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DAD" w:rsidRPr="00B52A08" w:rsidTr="00F55756">
        <w:tc>
          <w:tcPr>
            <w:tcW w:w="1242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45" w:type="dxa"/>
          </w:tcPr>
          <w:p w:rsidR="00456DAD" w:rsidRPr="00B52A08" w:rsidRDefault="00456DAD" w:rsidP="0008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1.Подготовка к муниципальному туру олимпиады.</w:t>
            </w:r>
          </w:p>
          <w:p w:rsidR="00456DAD" w:rsidRPr="00B52A08" w:rsidRDefault="00456DAD" w:rsidP="0008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2.Муниципальный тур олимпиады</w:t>
            </w:r>
          </w:p>
          <w:p w:rsidR="00456DAD" w:rsidRDefault="00456DAD" w:rsidP="0008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3. Подготовка к НПКШ</w:t>
            </w:r>
          </w:p>
          <w:p w:rsidR="00456DAD" w:rsidRPr="00B52A08" w:rsidRDefault="00456DAD" w:rsidP="0008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52A08">
              <w:rPr>
                <w:rFonts w:ascii="Times New Roman" w:hAnsi="Times New Roman"/>
                <w:sz w:val="24"/>
                <w:szCs w:val="24"/>
              </w:rPr>
              <w:t>Неделя математики, физики, информатики</w:t>
            </w:r>
          </w:p>
        </w:tc>
        <w:tc>
          <w:tcPr>
            <w:tcW w:w="992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7-11 кл</w:t>
            </w:r>
          </w:p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7-11 кл</w:t>
            </w:r>
          </w:p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2-11 кл</w:t>
            </w:r>
          </w:p>
        </w:tc>
        <w:tc>
          <w:tcPr>
            <w:tcW w:w="2268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ЗУВР, руководители МО, учителя 2-11 классов</w:t>
            </w:r>
          </w:p>
        </w:tc>
        <w:tc>
          <w:tcPr>
            <w:tcW w:w="1985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DAD" w:rsidRPr="00B52A08" w:rsidTr="00F55756">
        <w:tc>
          <w:tcPr>
            <w:tcW w:w="1242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45" w:type="dxa"/>
          </w:tcPr>
          <w:p w:rsidR="00456DAD" w:rsidRPr="00B52A08" w:rsidRDefault="00456DAD" w:rsidP="0008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 xml:space="preserve">1.Подготовка к региональному </w:t>
            </w:r>
            <w:r>
              <w:rPr>
                <w:rFonts w:ascii="Times New Roman" w:hAnsi="Times New Roman"/>
                <w:sz w:val="24"/>
                <w:szCs w:val="24"/>
              </w:rPr>
              <w:t>этапу</w:t>
            </w:r>
            <w:r w:rsidRPr="00B52A08">
              <w:rPr>
                <w:rFonts w:ascii="Times New Roman" w:hAnsi="Times New Roman"/>
                <w:sz w:val="24"/>
                <w:szCs w:val="24"/>
              </w:rPr>
              <w:t xml:space="preserve"> олимпиады.</w:t>
            </w:r>
          </w:p>
          <w:p w:rsidR="00456DAD" w:rsidRPr="00B52A08" w:rsidRDefault="00456DAD" w:rsidP="0008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2A08">
              <w:rPr>
                <w:rFonts w:ascii="Times New Roman" w:hAnsi="Times New Roman"/>
                <w:sz w:val="24"/>
                <w:szCs w:val="24"/>
              </w:rPr>
              <w:t>.Неделя истории, обществознания, иностранного языка</w:t>
            </w:r>
          </w:p>
        </w:tc>
        <w:tc>
          <w:tcPr>
            <w:tcW w:w="992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9-11 кл</w:t>
            </w:r>
          </w:p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52A08">
              <w:rPr>
                <w:rFonts w:ascii="Times New Roman" w:hAnsi="Times New Roman"/>
                <w:sz w:val="24"/>
                <w:szCs w:val="24"/>
              </w:rPr>
              <w:t>-11 кл</w:t>
            </w:r>
          </w:p>
        </w:tc>
        <w:tc>
          <w:tcPr>
            <w:tcW w:w="2268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ЗУВР, руководители МО, учителя 2-11 классов</w:t>
            </w:r>
          </w:p>
        </w:tc>
        <w:tc>
          <w:tcPr>
            <w:tcW w:w="1985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DAD" w:rsidRPr="00B52A08" w:rsidTr="00F55756">
        <w:tc>
          <w:tcPr>
            <w:tcW w:w="1242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45" w:type="dxa"/>
          </w:tcPr>
          <w:p w:rsidR="00456DAD" w:rsidRPr="00B52A08" w:rsidRDefault="00456DAD" w:rsidP="0008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Региональный этап олимпиады</w:t>
            </w:r>
          </w:p>
          <w:p w:rsidR="00456DAD" w:rsidRPr="00B52A08" w:rsidRDefault="00456DAD" w:rsidP="0008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 xml:space="preserve">2.Школьный </w:t>
            </w:r>
            <w:r>
              <w:rPr>
                <w:rFonts w:ascii="Times New Roman" w:hAnsi="Times New Roman"/>
                <w:sz w:val="24"/>
                <w:szCs w:val="24"/>
              </w:rPr>
              <w:t>этап</w:t>
            </w:r>
            <w:r w:rsidRPr="00B52A08">
              <w:rPr>
                <w:rFonts w:ascii="Times New Roman" w:hAnsi="Times New Roman"/>
                <w:sz w:val="24"/>
                <w:szCs w:val="24"/>
              </w:rPr>
              <w:t xml:space="preserve"> олимпиады для обучающихся 2-4 классов</w:t>
            </w:r>
          </w:p>
          <w:p w:rsidR="00456DAD" w:rsidRPr="00B52A08" w:rsidRDefault="00456DAD" w:rsidP="0008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3.Неделя ОБЖ, физической культуры, искусства</w:t>
            </w:r>
          </w:p>
        </w:tc>
        <w:tc>
          <w:tcPr>
            <w:tcW w:w="992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9-11 кл</w:t>
            </w:r>
          </w:p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2-4 кл</w:t>
            </w:r>
          </w:p>
        </w:tc>
        <w:tc>
          <w:tcPr>
            <w:tcW w:w="2268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ЗУВР, руководители МО, учителя 2-11 классов</w:t>
            </w:r>
          </w:p>
        </w:tc>
        <w:tc>
          <w:tcPr>
            <w:tcW w:w="1985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DAD" w:rsidRPr="00B52A08" w:rsidTr="00F55756">
        <w:tc>
          <w:tcPr>
            <w:tcW w:w="1242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45" w:type="dxa"/>
          </w:tcPr>
          <w:p w:rsidR="00456DAD" w:rsidRDefault="00456DAD" w:rsidP="0008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52A08">
              <w:rPr>
                <w:rFonts w:ascii="Times New Roman" w:hAnsi="Times New Roman"/>
                <w:sz w:val="24"/>
                <w:szCs w:val="24"/>
              </w:rPr>
              <w:t>.Муниципальный тур олимпиады обучающихся 4 класса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6DAD" w:rsidRDefault="00456DAD" w:rsidP="0008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Муниципальный конкурс рисунков.</w:t>
            </w:r>
          </w:p>
          <w:p w:rsidR="00456DAD" w:rsidRPr="00B52A08" w:rsidRDefault="00456DAD" w:rsidP="0008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Научно-практическая конференция школьников </w:t>
            </w:r>
          </w:p>
        </w:tc>
        <w:tc>
          <w:tcPr>
            <w:tcW w:w="992" w:type="dxa"/>
          </w:tcPr>
          <w:p w:rsidR="00456DAD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</w:t>
            </w:r>
          </w:p>
          <w:p w:rsidR="00456DAD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DAD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DAD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</w:t>
            </w:r>
          </w:p>
          <w:p w:rsidR="00456DAD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 кл.</w:t>
            </w:r>
          </w:p>
        </w:tc>
        <w:tc>
          <w:tcPr>
            <w:tcW w:w="2268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ЗУВР, руководители МО, учителя 4, 9-11 классов</w:t>
            </w:r>
          </w:p>
        </w:tc>
        <w:tc>
          <w:tcPr>
            <w:tcW w:w="1985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DAD" w:rsidRPr="00B52A08" w:rsidTr="00F55756">
        <w:tc>
          <w:tcPr>
            <w:tcW w:w="1242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45" w:type="dxa"/>
          </w:tcPr>
          <w:p w:rsidR="00456DAD" w:rsidRPr="00B52A08" w:rsidRDefault="00456DAD" w:rsidP="0008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DAD" w:rsidRPr="00B52A08" w:rsidRDefault="00456DAD" w:rsidP="00F5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DAD" w:rsidRPr="00B52A08" w:rsidTr="00F55756">
        <w:tc>
          <w:tcPr>
            <w:tcW w:w="1242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0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45" w:type="dxa"/>
          </w:tcPr>
          <w:p w:rsidR="00456DAD" w:rsidRPr="00B52A08" w:rsidRDefault="00456DAD" w:rsidP="0008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чтецов</w:t>
            </w:r>
          </w:p>
        </w:tc>
        <w:tc>
          <w:tcPr>
            <w:tcW w:w="992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литературы </w:t>
            </w:r>
          </w:p>
        </w:tc>
        <w:tc>
          <w:tcPr>
            <w:tcW w:w="1985" w:type="dxa"/>
          </w:tcPr>
          <w:p w:rsidR="00456DAD" w:rsidRPr="00B52A08" w:rsidRDefault="00456DAD" w:rsidP="0008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DAD" w:rsidRDefault="00456DAD" w:rsidP="007E178E">
      <w:pPr>
        <w:jc w:val="center"/>
      </w:pPr>
    </w:p>
    <w:sectPr w:rsidR="00456DAD" w:rsidSect="00B52A0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802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36D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4439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062E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78D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54F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36D0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56D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006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8EB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AA1D12"/>
    <w:multiLevelType w:val="hybridMultilevel"/>
    <w:tmpl w:val="0A30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0E1ED5"/>
    <w:multiLevelType w:val="hybridMultilevel"/>
    <w:tmpl w:val="666A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78E"/>
    <w:rsid w:val="000826F9"/>
    <w:rsid w:val="000847FA"/>
    <w:rsid w:val="000F0AB3"/>
    <w:rsid w:val="00110120"/>
    <w:rsid w:val="0014556F"/>
    <w:rsid w:val="00284BF4"/>
    <w:rsid w:val="00311571"/>
    <w:rsid w:val="00456DAD"/>
    <w:rsid w:val="004972D3"/>
    <w:rsid w:val="00587913"/>
    <w:rsid w:val="00603ADF"/>
    <w:rsid w:val="006B4B75"/>
    <w:rsid w:val="007E178E"/>
    <w:rsid w:val="00B52A08"/>
    <w:rsid w:val="00BD6E2B"/>
    <w:rsid w:val="00C65111"/>
    <w:rsid w:val="00C70306"/>
    <w:rsid w:val="00C84B8F"/>
    <w:rsid w:val="00DA36D6"/>
    <w:rsid w:val="00ED6CE8"/>
    <w:rsid w:val="00EF20EE"/>
    <w:rsid w:val="00F55756"/>
    <w:rsid w:val="00F8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17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E1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245</Words>
  <Characters>1399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 детьми, имеющими повышенный уровень мотивации к обучению</dc:title>
  <dc:subject/>
  <dc:creator>User</dc:creator>
  <cp:keywords/>
  <dc:description/>
  <cp:lastModifiedBy>Admin</cp:lastModifiedBy>
  <cp:revision>2</cp:revision>
  <dcterms:created xsi:type="dcterms:W3CDTF">2018-07-01T15:37:00Z</dcterms:created>
  <dcterms:modified xsi:type="dcterms:W3CDTF">2018-07-01T15:37:00Z</dcterms:modified>
</cp:coreProperties>
</file>